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97" w:type="dxa"/>
        <w:jc w:val="center"/>
        <w:tblLayout w:type="fixed"/>
        <w:tblCellMar>
          <w:left w:w="0" w:type="dxa"/>
          <w:right w:w="0" w:type="dxa"/>
        </w:tblCellMar>
        <w:tblLook w:val="04A0" w:firstRow="1" w:lastRow="0" w:firstColumn="1" w:lastColumn="0" w:noHBand="0" w:noVBand="1"/>
        <w:tblDescription w:val="Tabulka celkového rozložení letáku"/>
      </w:tblPr>
      <w:tblGrid>
        <w:gridCol w:w="7797"/>
        <w:gridCol w:w="3600"/>
      </w:tblGrid>
      <w:tr w:rsidR="00423F28" w:rsidRPr="000C3050" w14:paraId="7CB65BCA" w14:textId="77777777" w:rsidTr="006065DF">
        <w:trPr>
          <w:trHeight w:hRule="exact" w:val="14400"/>
          <w:jc w:val="center"/>
        </w:trPr>
        <w:tc>
          <w:tcPr>
            <w:tcW w:w="7797" w:type="dxa"/>
          </w:tcPr>
          <w:p w14:paraId="73C4AC42" w14:textId="77777777" w:rsidR="00423F28" w:rsidRPr="000C3050" w:rsidRDefault="00EE75ED">
            <w:pPr>
              <w:rPr>
                <w:lang w:val="en-US"/>
              </w:rPr>
            </w:pPr>
            <w:r w:rsidRPr="000C3050">
              <w:rPr>
                <w:noProof/>
                <w:lang w:val="en-US"/>
              </w:rPr>
              <w:drawing>
                <wp:inline distT="0" distB="0" distL="0" distR="0" wp14:anchorId="6ED9E842" wp14:editId="38B02DE7">
                  <wp:extent cx="1801368" cy="1210056"/>
                  <wp:effectExtent l="0" t="0" r="889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K_EN_CMYK.jpg"/>
                          <pic:cNvPicPr/>
                        </pic:nvPicPr>
                        <pic:blipFill>
                          <a:blip r:embed="rId8"/>
                          <a:stretch>
                            <a:fillRect/>
                          </a:stretch>
                        </pic:blipFill>
                        <pic:spPr>
                          <a:xfrm>
                            <a:off x="0" y="0"/>
                            <a:ext cx="1801368" cy="1210056"/>
                          </a:xfrm>
                          <a:prstGeom prst="rect">
                            <a:avLst/>
                          </a:prstGeom>
                        </pic:spPr>
                      </pic:pic>
                    </a:graphicData>
                  </a:graphic>
                </wp:inline>
              </w:drawing>
            </w:r>
            <w:r w:rsidRPr="000C3050">
              <w:rPr>
                <w:noProof/>
                <w:lang w:val="en-US"/>
              </w:rPr>
              <w:drawing>
                <wp:inline distT="0" distB="0" distL="0" distR="0" wp14:anchorId="59DDCF8F" wp14:editId="2D707638">
                  <wp:extent cx="2419350" cy="1270159"/>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la.png"/>
                          <pic:cNvPicPr/>
                        </pic:nvPicPr>
                        <pic:blipFill>
                          <a:blip r:embed="rId9"/>
                          <a:stretch>
                            <a:fillRect/>
                          </a:stretch>
                        </pic:blipFill>
                        <pic:spPr>
                          <a:xfrm>
                            <a:off x="0" y="0"/>
                            <a:ext cx="2447666" cy="1285025"/>
                          </a:xfrm>
                          <a:prstGeom prst="rect">
                            <a:avLst/>
                          </a:prstGeom>
                        </pic:spPr>
                      </pic:pic>
                    </a:graphicData>
                  </a:graphic>
                </wp:inline>
              </w:drawing>
            </w:r>
          </w:p>
          <w:p w14:paraId="5B115F21" w14:textId="77777777" w:rsidR="00EE75ED" w:rsidRPr="000C3050" w:rsidRDefault="00EE75ED">
            <w:pPr>
              <w:rPr>
                <w:lang w:val="en-US"/>
              </w:rPr>
            </w:pPr>
          </w:p>
          <w:p w14:paraId="447B5845" w14:textId="77777777" w:rsidR="00EE75ED" w:rsidRPr="000C3050" w:rsidRDefault="00EE75ED">
            <w:pPr>
              <w:rPr>
                <w:lang w:val="en-US"/>
              </w:rPr>
            </w:pPr>
          </w:p>
          <w:p w14:paraId="4AF61C64" w14:textId="65F5BD43" w:rsidR="003A4A4A" w:rsidRPr="000C3050" w:rsidRDefault="001010DE" w:rsidP="003A4A4A">
            <w:pPr>
              <w:pStyle w:val="Podnadpis"/>
              <w:rPr>
                <w:lang w:val="en-US"/>
              </w:rPr>
            </w:pPr>
            <w:sdt>
              <w:sdtPr>
                <w:rPr>
                  <w:sz w:val="72"/>
                  <w:szCs w:val="72"/>
                  <w:lang w:val="en-US"/>
                </w:rPr>
                <w:alias w:val="Zadejte datum události:"/>
                <w:tag w:val="Zadejte datum události:"/>
                <w:id w:val="1308741240"/>
                <w:placeholder>
                  <w:docPart w:val="A6213C1849A44D35A5CEF6C79C9ADB00"/>
                </w:placeholder>
                <w15:appearance w15:val="hidden"/>
                <w:text/>
              </w:sdtPr>
              <w:sdtEndPr/>
              <w:sdtContent>
                <w:r w:rsidR="001F0BD7" w:rsidRPr="000C3050">
                  <w:rPr>
                    <w:sz w:val="72"/>
                    <w:szCs w:val="72"/>
                    <w:lang w:val="en-US"/>
                  </w:rPr>
                  <w:t>October 1</w:t>
                </w:r>
                <w:r w:rsidR="006F540D">
                  <w:rPr>
                    <w:sz w:val="72"/>
                    <w:szCs w:val="72"/>
                    <w:lang w:val="en-US"/>
                  </w:rPr>
                  <w:t>8</w:t>
                </w:r>
                <w:r w:rsidR="001F0BD7" w:rsidRPr="000C3050">
                  <w:rPr>
                    <w:sz w:val="72"/>
                    <w:szCs w:val="72"/>
                    <w:lang w:val="en-US"/>
                  </w:rPr>
                  <w:t>, 2019</w:t>
                </w:r>
              </w:sdtContent>
            </w:sdt>
          </w:p>
          <w:sdt>
            <w:sdtPr>
              <w:rPr>
                <w:lang w:val="en-US"/>
              </w:rPr>
              <w:alias w:val="Zadejte název události:"/>
              <w:tag w:val="Zadejte název události:"/>
              <w:id w:val="16356312"/>
              <w:placeholder>
                <w:docPart w:val="2725B39958874D42B826F7F672087AE6"/>
              </w:placeholder>
              <w15:appearance w15:val="hidden"/>
              <w:text/>
            </w:sdtPr>
            <w:sdtEndPr/>
            <w:sdtContent>
              <w:p w14:paraId="5EAC138D" w14:textId="77777777" w:rsidR="003A4A4A" w:rsidRPr="000C3050" w:rsidRDefault="001F0BD7" w:rsidP="00AF5757">
                <w:pPr>
                  <w:pStyle w:val="Nzev"/>
                  <w:spacing w:line="240" w:lineRule="auto"/>
                  <w:rPr>
                    <w:lang w:val="en-US"/>
                  </w:rPr>
                </w:pPr>
                <w:r w:rsidRPr="000C3050">
                  <w:rPr>
                    <w:lang w:val="en-US"/>
                  </w:rPr>
                  <w:t>Czech-California Multi-Bar Delegate Law Conference</w:t>
                </w:r>
              </w:p>
            </w:sdtContent>
          </w:sdt>
          <w:p w14:paraId="0A76DF4B" w14:textId="61675AC5" w:rsidR="003A4A4A" w:rsidRPr="000C3050" w:rsidRDefault="001010DE" w:rsidP="003A4A4A">
            <w:pPr>
              <w:pStyle w:val="Nadpis1"/>
              <w:rPr>
                <w:lang w:val="en-US"/>
              </w:rPr>
            </w:pPr>
            <w:sdt>
              <w:sdtPr>
                <w:rPr>
                  <w:lang w:val="en-US"/>
                </w:rPr>
                <w:alias w:val="Sem zadejte nadpis popisu události:"/>
                <w:tag w:val="Sem zadejte nadpis popisu události:"/>
                <w:id w:val="2000612752"/>
                <w:placeholder>
                  <w:docPart w:val="AB73E440128F4511860F19124C584B47"/>
                </w:placeholder>
                <w15:appearance w15:val="hidden"/>
                <w:text/>
              </w:sdtPr>
              <w:sdtEndPr/>
              <w:sdtContent>
                <w:r w:rsidR="00EE75ED" w:rsidRPr="000C3050">
                  <w:rPr>
                    <w:lang w:val="en-US"/>
                  </w:rPr>
                  <w:t xml:space="preserve">  </w:t>
                </w:r>
              </w:sdtContent>
            </w:sdt>
          </w:p>
          <w:p w14:paraId="0D60F646" w14:textId="16B6E53B" w:rsidR="003A4A4A" w:rsidRDefault="003A4A4A" w:rsidP="00793301">
            <w:pPr>
              <w:ind w:right="257"/>
              <w:rPr>
                <w:b/>
                <w:sz w:val="44"/>
                <w:szCs w:val="44"/>
                <w:lang w:val="en-US"/>
              </w:rPr>
            </w:pPr>
          </w:p>
          <w:p w14:paraId="1395DDEE" w14:textId="77777777" w:rsidR="006065DF" w:rsidRPr="000C3050" w:rsidRDefault="006065DF" w:rsidP="00793301">
            <w:pPr>
              <w:ind w:right="257"/>
              <w:rPr>
                <w:b/>
                <w:lang w:val="en-US"/>
              </w:rPr>
            </w:pPr>
          </w:p>
          <w:p w14:paraId="2AA35A8F" w14:textId="77777777" w:rsidR="006065DF" w:rsidRDefault="006065DF" w:rsidP="003A4A4A">
            <w:pPr>
              <w:rPr>
                <w:lang w:val="en-US"/>
              </w:rPr>
            </w:pPr>
          </w:p>
          <w:p w14:paraId="5BD48D7B" w14:textId="427BEC5B" w:rsidR="001F0BD7" w:rsidRPr="000C3050" w:rsidRDefault="001F0BD7" w:rsidP="003A4A4A">
            <w:pPr>
              <w:rPr>
                <w:lang w:val="en-US"/>
              </w:rPr>
            </w:pPr>
          </w:p>
          <w:p w14:paraId="04448E6A" w14:textId="2727359A" w:rsidR="003A4A4A" w:rsidRPr="000C3050" w:rsidRDefault="006065DF" w:rsidP="00835F57">
            <w:pPr>
              <w:pStyle w:val="Logo"/>
              <w:spacing w:before="320"/>
              <w:rPr>
                <w:lang w:val="en-US"/>
              </w:rPr>
            </w:pPr>
            <w:r w:rsidRPr="000C3050">
              <w:rPr>
                <w:lang w:val="en-US"/>
              </w:rPr>
              <w:drawing>
                <wp:anchor distT="0" distB="0" distL="114300" distR="114300" simplePos="0" relativeHeight="251659264" behindDoc="0" locked="0" layoutInCell="1" allowOverlap="1" wp14:anchorId="4E7410F1" wp14:editId="477F0415">
                  <wp:simplePos x="0" y="0"/>
                  <wp:positionH relativeFrom="column">
                    <wp:posOffset>132715</wp:posOffset>
                  </wp:positionH>
                  <wp:positionV relativeFrom="paragraph">
                    <wp:posOffset>116840</wp:posOffset>
                  </wp:positionV>
                  <wp:extent cx="4572000" cy="22098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la.jpg"/>
                          <pic:cNvPicPr/>
                        </pic:nvPicPr>
                        <pic:blipFill>
                          <a:blip r:embed="rId10"/>
                          <a:stretch>
                            <a:fillRect/>
                          </a:stretch>
                        </pic:blipFill>
                        <pic:spPr>
                          <a:xfrm>
                            <a:off x="0" y="0"/>
                            <a:ext cx="4572000" cy="2209800"/>
                          </a:xfrm>
                          <a:prstGeom prst="rect">
                            <a:avLst/>
                          </a:prstGeom>
                        </pic:spPr>
                      </pic:pic>
                    </a:graphicData>
                  </a:graphic>
                  <wp14:sizeRelH relativeFrom="margin">
                    <wp14:pctWidth>0</wp14:pctWidth>
                  </wp14:sizeRelH>
                  <wp14:sizeRelV relativeFrom="margin">
                    <wp14:pctHeight>0</wp14:pctHeight>
                  </wp14:sizeRelV>
                </wp:anchor>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Rozložení bočního panelu letáku"/>
            </w:tblPr>
            <w:tblGrid>
              <w:gridCol w:w="3540"/>
            </w:tblGrid>
            <w:tr w:rsidR="00236FEA" w:rsidRPr="000C3050" w14:paraId="044FA8E7"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55182D1B" w14:textId="77777777" w:rsidR="00236FEA" w:rsidRPr="000C3050" w:rsidRDefault="001010DE" w:rsidP="00236FEA">
                  <w:pPr>
                    <w:pStyle w:val="Nadpis2"/>
                    <w:rPr>
                      <w:lang w:val="en-US"/>
                    </w:rPr>
                  </w:pPr>
                  <w:sdt>
                    <w:sdtPr>
                      <w:rPr>
                        <w:lang w:val="en-US"/>
                      </w:rPr>
                      <w:alias w:val="Zadejte nadpis 2:"/>
                      <w:tag w:val="Zadejte nadpis 2:"/>
                      <w:id w:val="2068918032"/>
                      <w:placeholder>
                        <w:docPart w:val="EE1C535B5B084D15AC5C318D3C881983"/>
                      </w:placeholder>
                      <w15:appearance w15:val="hidden"/>
                      <w:text/>
                    </w:sdtPr>
                    <w:sdtEndPr/>
                    <w:sdtContent>
                      <w:r w:rsidR="00EE75ED" w:rsidRPr="000C3050">
                        <w:rPr>
                          <w:lang w:val="en-US"/>
                        </w:rPr>
                        <w:t>Prague, Czech Republic</w:t>
                      </w:r>
                    </w:sdtContent>
                  </w:sdt>
                </w:p>
                <w:sdt>
                  <w:sdtPr>
                    <w:rPr>
                      <w:lang w:val="en-US"/>
                    </w:rPr>
                    <w:alias w:val="Obrázek dělicí čáry:"/>
                    <w:tag w:val="Obrázek dělicí čáry:"/>
                    <w:id w:val="-279119489"/>
                    <w:placeholder>
                      <w:docPart w:val="CAB9059DEC6B4EDFA4B009968E124791"/>
                    </w:placeholder>
                    <w:temporary/>
                    <w:showingPlcHdr/>
                    <w15:appearance w15:val="hidden"/>
                  </w:sdtPr>
                  <w:sdtEndPr/>
                  <w:sdtContent>
                    <w:p w14:paraId="1B875248" w14:textId="77777777" w:rsidR="00236FEA" w:rsidRPr="000C3050" w:rsidRDefault="00236FEA" w:rsidP="00236FEA">
                      <w:pPr>
                        <w:pStyle w:val="ra"/>
                        <w:rPr>
                          <w:lang w:val="en-US"/>
                        </w:rPr>
                      </w:pPr>
                      <w:r w:rsidRPr="000C3050">
                        <w:rPr>
                          <w:lang w:val="en-US" w:bidi="cs-CZ"/>
                        </w:rPr>
                        <w:t>____</w:t>
                      </w:r>
                    </w:p>
                  </w:sdtContent>
                </w:sdt>
                <w:p w14:paraId="316C5618" w14:textId="56A659B2" w:rsidR="00236FEA" w:rsidRPr="000C3050" w:rsidRDefault="001010DE" w:rsidP="00236FEA">
                  <w:pPr>
                    <w:pStyle w:val="Nadpis2"/>
                    <w:rPr>
                      <w:lang w:val="en-US"/>
                    </w:rPr>
                  </w:pPr>
                  <w:sdt>
                    <w:sdtPr>
                      <w:rPr>
                        <w:lang w:val="en-US"/>
                      </w:rPr>
                      <w:alias w:val="Zadejte nadpis 2:"/>
                      <w:tag w:val="Zadejte nadpis 2:"/>
                      <w:id w:val="-619531705"/>
                      <w:placeholder>
                        <w:docPart w:val="065AE37B909349D3A68271F27FF5EEF6"/>
                      </w:placeholder>
                      <w15:appearance w15:val="hidden"/>
                      <w:text/>
                    </w:sdtPr>
                    <w:sdtEndPr/>
                    <w:sdtContent>
                      <w:r w:rsidR="00EE75ED" w:rsidRPr="000C3050">
                        <w:rPr>
                          <w:lang w:val="en-US"/>
                        </w:rPr>
                        <w:t>Oct 1</w:t>
                      </w:r>
                      <w:r w:rsidR="006F540D">
                        <w:rPr>
                          <w:lang w:val="en-US"/>
                        </w:rPr>
                        <w:t>8,</w:t>
                      </w:r>
                      <w:r w:rsidR="00EE75ED" w:rsidRPr="000C3050">
                        <w:rPr>
                          <w:lang w:val="en-US"/>
                        </w:rPr>
                        <w:t xml:space="preserve"> 2019</w:t>
                      </w:r>
                    </w:sdtContent>
                  </w:sdt>
                </w:p>
                <w:sdt>
                  <w:sdtPr>
                    <w:rPr>
                      <w:lang w:val="en-US"/>
                    </w:rPr>
                    <w:alias w:val="Obrázek dělicí čáry:"/>
                    <w:tag w:val="Obrázek dělicí čáry:"/>
                    <w:id w:val="1601063887"/>
                    <w:placeholder>
                      <w:docPart w:val="BBDAA082A99E4EE29A4FE17C1ADEB388"/>
                    </w:placeholder>
                    <w:temporary/>
                    <w:showingPlcHdr/>
                    <w15:appearance w15:val="hidden"/>
                  </w:sdtPr>
                  <w:sdtEndPr/>
                  <w:sdtContent>
                    <w:p w14:paraId="242FAA91" w14:textId="77777777" w:rsidR="00EE75ED" w:rsidRPr="000C3050" w:rsidRDefault="00EE75ED" w:rsidP="00EE75ED">
                      <w:pPr>
                        <w:pStyle w:val="ra"/>
                        <w:rPr>
                          <w:lang w:val="en-US"/>
                        </w:rPr>
                      </w:pPr>
                      <w:r w:rsidRPr="000C3050">
                        <w:rPr>
                          <w:lang w:val="en-US" w:bidi="cs-CZ"/>
                        </w:rPr>
                        <w:t>____</w:t>
                      </w:r>
                    </w:p>
                  </w:sdtContent>
                </w:sdt>
                <w:p w14:paraId="53AF39F7" w14:textId="44D1A89D" w:rsidR="00236FEA" w:rsidRPr="000C3050" w:rsidRDefault="00EE75ED" w:rsidP="00EE75ED">
                  <w:pPr>
                    <w:pStyle w:val="Nadpis2"/>
                    <w:rPr>
                      <w:lang w:val="en-US"/>
                    </w:rPr>
                  </w:pPr>
                  <w:r w:rsidRPr="000C3050">
                    <w:rPr>
                      <w:lang w:val="en-US"/>
                    </w:rPr>
                    <w:t xml:space="preserve"> All in one flat fee includes</w:t>
                  </w:r>
                  <w:r w:rsidR="006C2969" w:rsidRPr="000C3050">
                    <w:rPr>
                      <w:lang w:val="en-US"/>
                    </w:rPr>
                    <w:t xml:space="preserve"> </w:t>
                  </w:r>
                  <w:proofErr w:type="gramStart"/>
                  <w:r w:rsidR="00793301">
                    <w:rPr>
                      <w:lang w:val="en-US"/>
                    </w:rPr>
                    <w:t>C</w:t>
                  </w:r>
                  <w:r w:rsidR="006C2969" w:rsidRPr="000C3050">
                    <w:rPr>
                      <w:lang w:val="en-US"/>
                    </w:rPr>
                    <w:t xml:space="preserve">onference, </w:t>
                  </w:r>
                  <w:r w:rsidRPr="000C3050">
                    <w:rPr>
                      <w:lang w:val="en-US"/>
                    </w:rPr>
                    <w:t xml:space="preserve"> meals</w:t>
                  </w:r>
                  <w:proofErr w:type="gramEnd"/>
                  <w:r w:rsidRPr="000C3050">
                    <w:rPr>
                      <w:lang w:val="en-US"/>
                    </w:rPr>
                    <w:t xml:space="preserve"> &amp; tour</w:t>
                  </w:r>
                </w:p>
              </w:tc>
            </w:tr>
            <w:tr w:rsidR="00236FEA" w:rsidRPr="000C3050" w14:paraId="549263D6"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7F0F562B" w14:textId="77777777" w:rsidR="00236FEA" w:rsidRPr="000C3050" w:rsidRDefault="00EE75ED" w:rsidP="00236FEA">
                  <w:pPr>
                    <w:pStyle w:val="Nadpis3"/>
                    <w:rPr>
                      <w:lang w:val="en-US"/>
                    </w:rPr>
                  </w:pPr>
                  <w:r w:rsidRPr="000C3050">
                    <w:rPr>
                      <w:lang w:val="en-US"/>
                    </w:rPr>
                    <w:t>Czech Bar ASsociation</w:t>
                  </w:r>
                </w:p>
                <w:p w14:paraId="0A69AEEE" w14:textId="77777777" w:rsidR="00236FEA" w:rsidRPr="000C3050" w:rsidRDefault="001010DE" w:rsidP="00236FEA">
                  <w:pPr>
                    <w:pStyle w:val="Kontaktninformace"/>
                    <w:rPr>
                      <w:lang w:val="en-US"/>
                    </w:rPr>
                  </w:pPr>
                  <w:sdt>
                    <w:sdtPr>
                      <w:rPr>
                        <w:lang w:val="en-US"/>
                      </w:rPr>
                      <w:alias w:val="Zadejte ulici a číslo domu:"/>
                      <w:tag w:val="Zadejte ulici a číslo domu:"/>
                      <w:id w:val="857003158"/>
                      <w:placeholder>
                        <w:docPart w:val="AFC3B01E9C0B49279E99CA30DC102490"/>
                      </w:placeholder>
                      <w15:appearance w15:val="hidden"/>
                      <w:text w:multiLine="1"/>
                    </w:sdtPr>
                    <w:sdtEndPr/>
                    <w:sdtContent>
                      <w:proofErr w:type="spellStart"/>
                      <w:r w:rsidR="00EE75ED" w:rsidRPr="000C3050">
                        <w:rPr>
                          <w:lang w:val="en-US"/>
                        </w:rPr>
                        <w:t>Národní</w:t>
                      </w:r>
                      <w:proofErr w:type="spellEnd"/>
                      <w:r w:rsidR="00EE75ED" w:rsidRPr="000C3050">
                        <w:rPr>
                          <w:lang w:val="en-US"/>
                        </w:rPr>
                        <w:t xml:space="preserve"> 16</w:t>
                      </w:r>
                    </w:sdtContent>
                  </w:sdt>
                </w:p>
                <w:p w14:paraId="136884F4" w14:textId="77777777" w:rsidR="00236FEA" w:rsidRPr="000C3050" w:rsidRDefault="00EE75ED" w:rsidP="00236FEA">
                  <w:pPr>
                    <w:pStyle w:val="Kontaktninformace"/>
                    <w:rPr>
                      <w:lang w:val="en-US"/>
                    </w:rPr>
                  </w:pPr>
                  <w:r w:rsidRPr="000C3050">
                    <w:rPr>
                      <w:lang w:val="en-US"/>
                    </w:rPr>
                    <w:t>110 00 Prague</w:t>
                  </w:r>
                </w:p>
                <w:p w14:paraId="2BC149BA" w14:textId="190FDBE4" w:rsidR="00236FEA" w:rsidRPr="000C3050" w:rsidRDefault="00EE75ED" w:rsidP="00236FEA">
                  <w:pPr>
                    <w:pStyle w:val="Kontaktninformace"/>
                    <w:rPr>
                      <w:lang w:val="en-US"/>
                    </w:rPr>
                  </w:pPr>
                  <w:r w:rsidRPr="000C3050">
                    <w:rPr>
                      <w:lang w:val="en-US"/>
                    </w:rPr>
                    <w:t>+420</w:t>
                  </w:r>
                  <w:r w:rsidR="006F540D">
                    <w:rPr>
                      <w:lang w:val="en-US"/>
                    </w:rPr>
                    <w:t> 273 193 140</w:t>
                  </w:r>
                </w:p>
                <w:p w14:paraId="31362A2E" w14:textId="77777777" w:rsidR="00236FEA" w:rsidRPr="000C3050" w:rsidRDefault="00EE75ED" w:rsidP="00236FEA">
                  <w:pPr>
                    <w:pStyle w:val="Datum"/>
                    <w:rPr>
                      <w:lang w:val="en-US"/>
                    </w:rPr>
                  </w:pPr>
                  <w:r w:rsidRPr="000C3050">
                    <w:rPr>
                      <w:lang w:val="en-US"/>
                    </w:rPr>
                    <w:t>www.cak.cz</w:t>
                  </w:r>
                </w:p>
                <w:p w14:paraId="05FCF6BD" w14:textId="77777777" w:rsidR="00236FEA" w:rsidRPr="000C3050" w:rsidRDefault="00236FEA" w:rsidP="00236FEA">
                  <w:pPr>
                    <w:pStyle w:val="Datum"/>
                    <w:rPr>
                      <w:lang w:val="en-US"/>
                    </w:rPr>
                  </w:pPr>
                </w:p>
              </w:tc>
            </w:tr>
          </w:tbl>
          <w:p w14:paraId="0F0CE4E8" w14:textId="77777777" w:rsidR="00423F28" w:rsidRPr="000C3050" w:rsidRDefault="00423F28" w:rsidP="00236FEA">
            <w:pPr>
              <w:rPr>
                <w:lang w:val="en-US"/>
              </w:rPr>
            </w:pPr>
          </w:p>
        </w:tc>
      </w:tr>
    </w:tbl>
    <w:p w14:paraId="1A6F2B25" w14:textId="66D3667E" w:rsidR="006065DF" w:rsidRDefault="006065DF">
      <w:pPr>
        <w:rPr>
          <w:caps/>
        </w:rPr>
      </w:pPr>
      <w:r>
        <w:rPr>
          <w:caps/>
        </w:rPr>
        <w:br w:type="page"/>
      </w:r>
    </w:p>
    <w:p w14:paraId="59303440" w14:textId="50DA6F1F" w:rsidR="006065DF" w:rsidRPr="000C3050" w:rsidRDefault="001010DE" w:rsidP="006065DF">
      <w:pPr>
        <w:pStyle w:val="Podnadpis"/>
        <w:ind w:right="257"/>
        <w:rPr>
          <w:lang w:val="en-US"/>
        </w:rPr>
      </w:pPr>
      <w:sdt>
        <w:sdtPr>
          <w:rPr>
            <w:sz w:val="72"/>
            <w:szCs w:val="72"/>
            <w:lang w:val="en-US"/>
          </w:rPr>
          <w:alias w:val="Zadejte datum události:"/>
          <w:tag w:val="Zadejte datum události:"/>
          <w:id w:val="1790768779"/>
          <w:placeholder>
            <w:docPart w:val="A678EBCEA662400CA3CF16444FB37917"/>
          </w:placeholder>
          <w15:appearance w15:val="hidden"/>
          <w:text/>
        </w:sdtPr>
        <w:sdtEndPr/>
        <w:sdtContent>
          <w:r w:rsidR="006065DF" w:rsidRPr="000C3050">
            <w:rPr>
              <w:sz w:val="72"/>
              <w:szCs w:val="72"/>
              <w:lang w:val="en-US"/>
            </w:rPr>
            <w:t>Program</w:t>
          </w:r>
          <w:r w:rsidR="006F540D">
            <w:rPr>
              <w:sz w:val="72"/>
              <w:szCs w:val="72"/>
              <w:lang w:val="en-US"/>
            </w:rPr>
            <w:t>ME</w:t>
          </w:r>
          <w:r w:rsidR="006065DF" w:rsidRPr="000C3050">
            <w:rPr>
              <w:sz w:val="72"/>
              <w:szCs w:val="72"/>
              <w:lang w:val="en-US"/>
            </w:rPr>
            <w:t xml:space="preserve"> agenda</w:t>
          </w:r>
        </w:sdtContent>
      </w:sdt>
    </w:p>
    <w:p w14:paraId="295152FE" w14:textId="77777777" w:rsidR="006065DF" w:rsidRPr="000C3050" w:rsidRDefault="006065DF" w:rsidP="006065DF">
      <w:pPr>
        <w:spacing w:line="254" w:lineRule="auto"/>
        <w:ind w:right="257"/>
        <w:rPr>
          <w:rFonts w:ascii="Arial" w:eastAsia="Arial" w:hAnsi="Arial"/>
          <w:b/>
          <w:sz w:val="22"/>
          <w:lang w:val="en-US"/>
        </w:rPr>
      </w:pPr>
    </w:p>
    <w:p w14:paraId="31F7C1FF" w14:textId="5BD4A43A" w:rsidR="006065DF" w:rsidRPr="000C3050" w:rsidRDefault="006065DF" w:rsidP="006065DF">
      <w:pPr>
        <w:spacing w:line="254" w:lineRule="auto"/>
        <w:ind w:right="257"/>
        <w:jc w:val="both"/>
        <w:rPr>
          <w:rFonts w:ascii="Arial" w:eastAsia="Arial" w:hAnsi="Arial"/>
          <w:sz w:val="28"/>
          <w:szCs w:val="28"/>
          <w:lang w:val="en-US"/>
        </w:rPr>
      </w:pPr>
      <w:r w:rsidRPr="000C3050">
        <w:rPr>
          <w:rFonts w:ascii="Arial" w:eastAsia="Arial" w:hAnsi="Arial"/>
          <w:sz w:val="28"/>
          <w:szCs w:val="28"/>
          <w:lang w:val="en-US"/>
        </w:rPr>
        <w:t xml:space="preserve">The Conference will take place </w:t>
      </w:r>
      <w:r>
        <w:rPr>
          <w:rFonts w:ascii="Arial" w:eastAsia="Arial" w:hAnsi="Arial"/>
          <w:sz w:val="28"/>
          <w:szCs w:val="28"/>
          <w:lang w:val="en-US"/>
        </w:rPr>
        <w:t xml:space="preserve">on Friday 18 October 2019 </w:t>
      </w:r>
      <w:r w:rsidRPr="000C3050">
        <w:rPr>
          <w:rFonts w:ascii="Arial" w:eastAsia="Arial" w:hAnsi="Arial"/>
          <w:sz w:val="28"/>
          <w:szCs w:val="28"/>
          <w:lang w:val="en-US"/>
        </w:rPr>
        <w:t xml:space="preserve">from </w:t>
      </w:r>
      <w:r>
        <w:rPr>
          <w:rFonts w:ascii="Arial" w:eastAsia="Arial" w:hAnsi="Arial"/>
          <w:sz w:val="28"/>
          <w:szCs w:val="28"/>
          <w:lang w:val="en-US"/>
        </w:rPr>
        <w:t>09</w:t>
      </w:r>
      <w:r w:rsidRPr="000C3050">
        <w:rPr>
          <w:rFonts w:ascii="Arial" w:eastAsia="Arial" w:hAnsi="Arial"/>
          <w:sz w:val="28"/>
          <w:szCs w:val="28"/>
          <w:lang w:val="en-US"/>
        </w:rPr>
        <w:t xml:space="preserve">.00 </w:t>
      </w:r>
      <w:r>
        <w:rPr>
          <w:rFonts w:ascii="Arial" w:eastAsia="Arial" w:hAnsi="Arial"/>
          <w:sz w:val="28"/>
          <w:szCs w:val="28"/>
          <w:lang w:val="en-US"/>
        </w:rPr>
        <w:t>in</w:t>
      </w:r>
      <w:r w:rsidRPr="000C3050">
        <w:rPr>
          <w:rFonts w:ascii="Arial" w:eastAsia="Arial" w:hAnsi="Arial"/>
          <w:sz w:val="28"/>
          <w:szCs w:val="28"/>
          <w:lang w:val="en-US"/>
        </w:rPr>
        <w:t xml:space="preserve"> the premises of the Czech Bar Association, </w:t>
      </w:r>
      <w:proofErr w:type="spellStart"/>
      <w:r w:rsidRPr="000C3050">
        <w:rPr>
          <w:rFonts w:ascii="Arial" w:eastAsia="Arial" w:hAnsi="Arial"/>
          <w:sz w:val="28"/>
          <w:szCs w:val="28"/>
          <w:lang w:val="en-US"/>
        </w:rPr>
        <w:t>Palác</w:t>
      </w:r>
      <w:proofErr w:type="spellEnd"/>
      <w:r w:rsidRPr="000C3050">
        <w:rPr>
          <w:rFonts w:ascii="Arial" w:eastAsia="Arial" w:hAnsi="Arial"/>
          <w:sz w:val="28"/>
          <w:szCs w:val="28"/>
          <w:lang w:val="en-US"/>
        </w:rPr>
        <w:t xml:space="preserve"> </w:t>
      </w:r>
      <w:proofErr w:type="spellStart"/>
      <w:r w:rsidRPr="000C3050">
        <w:rPr>
          <w:rFonts w:ascii="Arial" w:eastAsia="Arial" w:hAnsi="Arial"/>
          <w:sz w:val="28"/>
          <w:szCs w:val="28"/>
          <w:lang w:val="en-US"/>
        </w:rPr>
        <w:t>Dunaj</w:t>
      </w:r>
      <w:proofErr w:type="spellEnd"/>
      <w:r w:rsidRPr="000C3050">
        <w:rPr>
          <w:rFonts w:ascii="Arial" w:eastAsia="Arial" w:hAnsi="Arial"/>
          <w:sz w:val="28"/>
          <w:szCs w:val="28"/>
          <w:lang w:val="en-US"/>
        </w:rPr>
        <w:t xml:space="preserve">, </w:t>
      </w:r>
      <w:proofErr w:type="spellStart"/>
      <w:r w:rsidRPr="000C3050">
        <w:rPr>
          <w:rFonts w:ascii="Arial" w:eastAsia="Arial" w:hAnsi="Arial"/>
          <w:sz w:val="28"/>
          <w:szCs w:val="28"/>
          <w:lang w:val="en-US"/>
        </w:rPr>
        <w:t>Národní</w:t>
      </w:r>
      <w:proofErr w:type="spellEnd"/>
      <w:r w:rsidRPr="000C3050">
        <w:rPr>
          <w:rFonts w:ascii="Arial" w:eastAsia="Arial" w:hAnsi="Arial"/>
          <w:sz w:val="28"/>
          <w:szCs w:val="28"/>
          <w:lang w:val="en-US"/>
        </w:rPr>
        <w:t xml:space="preserve"> 11</w:t>
      </w:r>
      <w:r>
        <w:rPr>
          <w:rFonts w:ascii="Arial" w:eastAsia="Arial" w:hAnsi="Arial"/>
          <w:sz w:val="28"/>
          <w:szCs w:val="28"/>
          <w:lang w:val="en-US"/>
        </w:rPr>
        <w:t>, Prague 1</w:t>
      </w:r>
      <w:r w:rsidR="006F540D">
        <w:rPr>
          <w:rFonts w:ascii="Arial" w:eastAsia="Arial" w:hAnsi="Arial"/>
          <w:sz w:val="28"/>
          <w:szCs w:val="28"/>
          <w:lang w:val="en-US"/>
        </w:rPr>
        <w:t xml:space="preserve">, entry from </w:t>
      </w:r>
      <w:proofErr w:type="spellStart"/>
      <w:r w:rsidR="006F540D">
        <w:rPr>
          <w:rFonts w:ascii="Arial" w:eastAsia="Arial" w:hAnsi="Arial"/>
          <w:sz w:val="28"/>
          <w:szCs w:val="28"/>
          <w:lang w:val="en-US"/>
        </w:rPr>
        <w:t>Voršilská</w:t>
      </w:r>
      <w:proofErr w:type="spellEnd"/>
      <w:r w:rsidR="006F540D">
        <w:rPr>
          <w:rFonts w:ascii="Arial" w:eastAsia="Arial" w:hAnsi="Arial"/>
          <w:sz w:val="28"/>
          <w:szCs w:val="28"/>
          <w:lang w:val="en-US"/>
        </w:rPr>
        <w:t xml:space="preserve"> street 14.</w:t>
      </w:r>
    </w:p>
    <w:p w14:paraId="08DA1760" w14:textId="77777777" w:rsidR="006065DF" w:rsidRPr="000C3050" w:rsidRDefault="006065DF" w:rsidP="006065DF">
      <w:pPr>
        <w:spacing w:line="254" w:lineRule="auto"/>
        <w:ind w:right="257"/>
        <w:jc w:val="both"/>
        <w:rPr>
          <w:rFonts w:ascii="Arial" w:eastAsia="Arial" w:hAnsi="Arial"/>
          <w:sz w:val="28"/>
          <w:szCs w:val="28"/>
          <w:lang w:val="en-US"/>
        </w:rPr>
      </w:pPr>
      <w:r w:rsidRPr="000C3050">
        <w:rPr>
          <w:rFonts w:ascii="Arial" w:eastAsia="Arial" w:hAnsi="Arial"/>
          <w:sz w:val="28"/>
          <w:szCs w:val="28"/>
          <w:lang w:val="en-US"/>
        </w:rPr>
        <w:t>The conference will be held in English.</w:t>
      </w:r>
    </w:p>
    <w:p w14:paraId="31BF7925" w14:textId="07AD22E2" w:rsidR="006065DF" w:rsidRDefault="006065DF" w:rsidP="006065DF">
      <w:pPr>
        <w:spacing w:line="254" w:lineRule="auto"/>
        <w:ind w:right="257"/>
        <w:jc w:val="both"/>
        <w:rPr>
          <w:rFonts w:ascii="Arial" w:eastAsia="Arial" w:hAnsi="Arial"/>
          <w:sz w:val="28"/>
          <w:szCs w:val="28"/>
          <w:lang w:val="en-US"/>
        </w:rPr>
      </w:pPr>
      <w:r w:rsidRPr="000C3050">
        <w:rPr>
          <w:rFonts w:ascii="Arial" w:eastAsia="Arial" w:hAnsi="Arial"/>
          <w:sz w:val="28"/>
          <w:szCs w:val="28"/>
          <w:lang w:val="en-US"/>
        </w:rPr>
        <w:t>The program is subject to change.</w:t>
      </w:r>
    </w:p>
    <w:p w14:paraId="181FFB77" w14:textId="77777777" w:rsidR="006F540D" w:rsidRDefault="006F540D" w:rsidP="006065DF">
      <w:pPr>
        <w:spacing w:line="254" w:lineRule="auto"/>
        <w:ind w:right="257"/>
        <w:jc w:val="both"/>
        <w:rPr>
          <w:rFonts w:ascii="Arial" w:eastAsia="Arial" w:hAnsi="Arial"/>
          <w:sz w:val="28"/>
          <w:szCs w:val="28"/>
          <w:lang w:val="en-US"/>
        </w:rPr>
      </w:pPr>
    </w:p>
    <w:p w14:paraId="7D459687" w14:textId="77777777" w:rsidR="006F540D" w:rsidRPr="00840080" w:rsidRDefault="006F540D" w:rsidP="006F540D">
      <w:pPr>
        <w:spacing w:line="254" w:lineRule="auto"/>
        <w:ind w:right="257"/>
        <w:jc w:val="both"/>
        <w:rPr>
          <w:rFonts w:ascii="Arial" w:eastAsia="Arial" w:hAnsi="Arial"/>
          <w:b/>
          <w:color w:val="17457B"/>
          <w:sz w:val="28"/>
          <w:szCs w:val="28"/>
          <w:lang w:val="en-US"/>
        </w:rPr>
      </w:pPr>
      <w:r w:rsidRPr="00840080">
        <w:rPr>
          <w:rFonts w:ascii="Arial" w:eastAsia="Arial" w:hAnsi="Arial"/>
          <w:b/>
          <w:color w:val="17457B"/>
          <w:sz w:val="28"/>
          <w:szCs w:val="28"/>
          <w:lang w:val="en-US"/>
        </w:rPr>
        <w:t>9.00 Registration</w:t>
      </w:r>
    </w:p>
    <w:p w14:paraId="71ACB3B3" w14:textId="77777777" w:rsidR="006F540D" w:rsidRDefault="006F540D" w:rsidP="006F540D">
      <w:pPr>
        <w:spacing w:line="254" w:lineRule="auto"/>
        <w:ind w:right="257"/>
        <w:jc w:val="both"/>
        <w:rPr>
          <w:rFonts w:ascii="Arial" w:eastAsia="Arial" w:hAnsi="Arial"/>
          <w:b/>
          <w:color w:val="17457B"/>
          <w:sz w:val="28"/>
          <w:szCs w:val="28"/>
          <w:lang w:val="en-US"/>
        </w:rPr>
      </w:pPr>
      <w:r w:rsidRPr="00840080">
        <w:rPr>
          <w:rFonts w:ascii="Arial" w:eastAsia="Arial" w:hAnsi="Arial"/>
          <w:b/>
          <w:color w:val="17457B"/>
          <w:sz w:val="28"/>
          <w:szCs w:val="28"/>
          <w:lang w:val="en-US"/>
        </w:rPr>
        <w:t>9.30 Welcome remarks</w:t>
      </w:r>
      <w:r>
        <w:rPr>
          <w:rFonts w:ascii="Arial" w:eastAsia="Arial" w:hAnsi="Arial"/>
          <w:b/>
          <w:color w:val="17457B"/>
          <w:sz w:val="28"/>
          <w:szCs w:val="28"/>
          <w:lang w:val="en-US"/>
        </w:rPr>
        <w:t xml:space="preserve">: </w:t>
      </w:r>
    </w:p>
    <w:p w14:paraId="0976C135" w14:textId="77777777" w:rsidR="006F540D" w:rsidRPr="00840080" w:rsidRDefault="006F540D" w:rsidP="006F540D">
      <w:pPr>
        <w:pStyle w:val="Odstavecseseznamem"/>
        <w:numPr>
          <w:ilvl w:val="0"/>
          <w:numId w:val="15"/>
        </w:numPr>
        <w:spacing w:line="254" w:lineRule="auto"/>
        <w:ind w:right="257"/>
        <w:jc w:val="both"/>
        <w:rPr>
          <w:rFonts w:ascii="Arial" w:eastAsia="Arial" w:hAnsi="Arial"/>
          <w:bCs/>
          <w:color w:val="17457B"/>
          <w:sz w:val="28"/>
          <w:szCs w:val="28"/>
          <w:lang w:val="en-US"/>
        </w:rPr>
      </w:pPr>
      <w:r w:rsidRPr="00840080">
        <w:rPr>
          <w:rFonts w:ascii="Arial" w:eastAsia="Arial" w:hAnsi="Arial"/>
          <w:bCs/>
          <w:color w:val="17457B"/>
          <w:sz w:val="28"/>
          <w:szCs w:val="28"/>
          <w:lang w:val="en-US"/>
        </w:rPr>
        <w:t>Robert Němec, Vice-President of the Czech Bar Association</w:t>
      </w:r>
    </w:p>
    <w:p w14:paraId="2BDEC660" w14:textId="77777777" w:rsidR="006F540D" w:rsidRPr="00840080" w:rsidRDefault="006F540D" w:rsidP="006F540D">
      <w:pPr>
        <w:pStyle w:val="Odstavecseseznamem"/>
        <w:numPr>
          <w:ilvl w:val="0"/>
          <w:numId w:val="15"/>
        </w:numPr>
        <w:spacing w:line="254" w:lineRule="auto"/>
        <w:ind w:right="257"/>
        <w:jc w:val="both"/>
        <w:rPr>
          <w:rFonts w:ascii="Arial" w:eastAsia="Arial" w:hAnsi="Arial"/>
          <w:bCs/>
          <w:color w:val="17457B"/>
          <w:sz w:val="28"/>
          <w:szCs w:val="28"/>
          <w:lang w:val="en-US"/>
        </w:rPr>
      </w:pPr>
      <w:r w:rsidRPr="00840080">
        <w:rPr>
          <w:rFonts w:ascii="Arial" w:eastAsia="Arial" w:hAnsi="Arial"/>
          <w:bCs/>
          <w:color w:val="17457B"/>
          <w:sz w:val="28"/>
          <w:szCs w:val="28"/>
          <w:lang w:val="en-US"/>
        </w:rPr>
        <w:t xml:space="preserve">Antonín Mokrý, Chair of International </w:t>
      </w:r>
      <w:r>
        <w:rPr>
          <w:rFonts w:ascii="Arial" w:eastAsia="Arial" w:hAnsi="Arial"/>
          <w:bCs/>
          <w:color w:val="17457B"/>
          <w:sz w:val="28"/>
          <w:szCs w:val="28"/>
          <w:lang w:val="en-US"/>
        </w:rPr>
        <w:t xml:space="preserve">Law </w:t>
      </w:r>
      <w:r w:rsidRPr="00840080">
        <w:rPr>
          <w:rFonts w:ascii="Arial" w:eastAsia="Arial" w:hAnsi="Arial"/>
          <w:bCs/>
          <w:color w:val="17457B"/>
          <w:sz w:val="28"/>
          <w:szCs w:val="28"/>
          <w:lang w:val="en-US"/>
        </w:rPr>
        <w:t>Section of the Czech Bar Association</w:t>
      </w:r>
    </w:p>
    <w:p w14:paraId="1C6D2C97" w14:textId="77777777" w:rsidR="006F540D" w:rsidRPr="00840080" w:rsidRDefault="006F540D" w:rsidP="006F540D">
      <w:pPr>
        <w:pStyle w:val="Odstavecseseznamem"/>
        <w:numPr>
          <w:ilvl w:val="0"/>
          <w:numId w:val="15"/>
        </w:numPr>
        <w:spacing w:line="254" w:lineRule="auto"/>
        <w:ind w:right="257"/>
        <w:jc w:val="both"/>
        <w:rPr>
          <w:rFonts w:ascii="Arial" w:eastAsia="Arial" w:hAnsi="Arial"/>
          <w:bCs/>
          <w:color w:val="17457B"/>
          <w:sz w:val="28"/>
          <w:szCs w:val="28"/>
          <w:lang w:val="en-US"/>
        </w:rPr>
      </w:pPr>
      <w:r w:rsidRPr="00840080">
        <w:rPr>
          <w:rFonts w:ascii="Arial" w:eastAsia="Arial" w:hAnsi="Arial"/>
          <w:bCs/>
          <w:color w:val="17457B"/>
          <w:sz w:val="28"/>
          <w:szCs w:val="28"/>
          <w:lang w:val="en-US"/>
        </w:rPr>
        <w:t xml:space="preserve">Josh </w:t>
      </w:r>
      <w:proofErr w:type="spellStart"/>
      <w:r w:rsidRPr="00840080">
        <w:rPr>
          <w:rFonts w:ascii="Arial" w:eastAsia="Arial" w:hAnsi="Arial"/>
          <w:bCs/>
          <w:color w:val="17457B"/>
          <w:sz w:val="28"/>
          <w:szCs w:val="28"/>
          <w:lang w:val="en-US"/>
        </w:rPr>
        <w:t>Surrowitz</w:t>
      </w:r>
      <w:proofErr w:type="spellEnd"/>
      <w:r w:rsidRPr="00840080">
        <w:rPr>
          <w:rFonts w:ascii="Arial" w:eastAsia="Arial" w:hAnsi="Arial"/>
          <w:bCs/>
          <w:color w:val="17457B"/>
          <w:sz w:val="28"/>
          <w:szCs w:val="28"/>
          <w:lang w:val="en-US"/>
        </w:rPr>
        <w:t xml:space="preserve">, Chair of International </w:t>
      </w:r>
      <w:r>
        <w:rPr>
          <w:rFonts w:ascii="Arial" w:eastAsia="Arial" w:hAnsi="Arial"/>
          <w:bCs/>
          <w:color w:val="17457B"/>
          <w:sz w:val="28"/>
          <w:szCs w:val="28"/>
          <w:lang w:val="en-US"/>
        </w:rPr>
        <w:t xml:space="preserve">Law </w:t>
      </w:r>
      <w:r w:rsidRPr="00840080">
        <w:rPr>
          <w:rFonts w:ascii="Arial" w:eastAsia="Arial" w:hAnsi="Arial"/>
          <w:bCs/>
          <w:color w:val="17457B"/>
          <w:sz w:val="28"/>
          <w:szCs w:val="28"/>
          <w:lang w:val="en-US"/>
        </w:rPr>
        <w:t>Section of the California Lawyers Association</w:t>
      </w:r>
    </w:p>
    <w:p w14:paraId="23545CEC" w14:textId="30E04723" w:rsidR="006F540D" w:rsidRDefault="006F540D" w:rsidP="006F540D">
      <w:pPr>
        <w:pStyle w:val="Odstavecseseznamem"/>
        <w:numPr>
          <w:ilvl w:val="0"/>
          <w:numId w:val="15"/>
        </w:numPr>
        <w:spacing w:line="254" w:lineRule="auto"/>
        <w:ind w:right="257"/>
        <w:jc w:val="both"/>
        <w:rPr>
          <w:rFonts w:ascii="Arial" w:eastAsia="Arial" w:hAnsi="Arial"/>
          <w:bCs/>
          <w:color w:val="17457B"/>
          <w:sz w:val="28"/>
          <w:szCs w:val="28"/>
          <w:lang w:val="en-US"/>
        </w:rPr>
      </w:pPr>
      <w:r w:rsidRPr="00840080">
        <w:rPr>
          <w:rFonts w:ascii="Arial" w:eastAsia="Arial" w:hAnsi="Arial"/>
          <w:bCs/>
          <w:color w:val="17457B"/>
          <w:sz w:val="28"/>
          <w:szCs w:val="28"/>
          <w:lang w:val="en-US"/>
        </w:rPr>
        <w:t xml:space="preserve">Alexandra </w:t>
      </w:r>
      <w:proofErr w:type="gramStart"/>
      <w:r w:rsidRPr="00840080">
        <w:rPr>
          <w:rFonts w:ascii="Arial" w:eastAsia="Arial" w:hAnsi="Arial"/>
          <w:bCs/>
          <w:color w:val="17457B"/>
          <w:sz w:val="28"/>
          <w:szCs w:val="28"/>
          <w:lang w:val="en-US"/>
        </w:rPr>
        <w:t xml:space="preserve">Darraby,  </w:t>
      </w:r>
      <w:r>
        <w:rPr>
          <w:rFonts w:ascii="Arial" w:eastAsia="Arial" w:hAnsi="Arial"/>
          <w:bCs/>
          <w:color w:val="17457B"/>
          <w:sz w:val="28"/>
          <w:szCs w:val="28"/>
          <w:lang w:val="en-US"/>
        </w:rPr>
        <w:t>Co</w:t>
      </w:r>
      <w:proofErr w:type="gramEnd"/>
      <w:r>
        <w:rPr>
          <w:rFonts w:ascii="Arial" w:eastAsia="Arial" w:hAnsi="Arial"/>
          <w:bCs/>
          <w:color w:val="17457B"/>
          <w:sz w:val="28"/>
          <w:szCs w:val="28"/>
          <w:lang w:val="en-US"/>
        </w:rPr>
        <w:t>-Chair of the International Law Section of the California Lawyers Association</w:t>
      </w:r>
    </w:p>
    <w:p w14:paraId="2715D758" w14:textId="77777777" w:rsidR="006F540D" w:rsidRPr="00840080" w:rsidRDefault="006F540D" w:rsidP="006F540D">
      <w:pPr>
        <w:pStyle w:val="Odstavecseseznamem"/>
        <w:spacing w:line="254" w:lineRule="auto"/>
        <w:ind w:left="1080" w:right="257"/>
        <w:jc w:val="both"/>
        <w:rPr>
          <w:rFonts w:ascii="Arial" w:eastAsia="Arial" w:hAnsi="Arial"/>
          <w:bCs/>
          <w:color w:val="17457B"/>
          <w:sz w:val="28"/>
          <w:szCs w:val="28"/>
          <w:lang w:val="en-US"/>
        </w:rPr>
      </w:pPr>
    </w:p>
    <w:p w14:paraId="0520A131" w14:textId="77777777" w:rsidR="006F540D" w:rsidRDefault="006F540D" w:rsidP="006F540D">
      <w:pPr>
        <w:pStyle w:val="Odstavecseseznamem"/>
        <w:numPr>
          <w:ilvl w:val="1"/>
          <w:numId w:val="21"/>
        </w:numPr>
        <w:spacing w:line="254" w:lineRule="auto"/>
        <w:ind w:right="257"/>
        <w:jc w:val="both"/>
        <w:rPr>
          <w:rFonts w:ascii="Arial" w:eastAsia="Arial" w:hAnsi="Arial"/>
          <w:b/>
          <w:color w:val="17457B"/>
          <w:sz w:val="28"/>
          <w:szCs w:val="28"/>
          <w:lang w:val="en-US"/>
        </w:rPr>
      </w:pPr>
      <w:r w:rsidRPr="006F540D">
        <w:rPr>
          <w:rFonts w:ascii="Arial" w:eastAsia="Arial" w:hAnsi="Arial"/>
          <w:b/>
          <w:color w:val="17457B"/>
          <w:sz w:val="28"/>
          <w:szCs w:val="28"/>
          <w:lang w:val="en-US"/>
        </w:rPr>
        <w:t xml:space="preserve">- 10.45 </w:t>
      </w:r>
    </w:p>
    <w:p w14:paraId="5C95032A" w14:textId="3EEEA8AF" w:rsidR="006065DF" w:rsidRPr="006F540D" w:rsidRDefault="006065DF" w:rsidP="006F540D">
      <w:pPr>
        <w:spacing w:line="254" w:lineRule="auto"/>
        <w:ind w:right="257"/>
        <w:jc w:val="both"/>
        <w:rPr>
          <w:rFonts w:ascii="Arial" w:eastAsia="Arial" w:hAnsi="Arial"/>
          <w:b/>
          <w:color w:val="17457B"/>
          <w:sz w:val="28"/>
          <w:szCs w:val="28"/>
          <w:lang w:val="en-US"/>
        </w:rPr>
      </w:pPr>
      <w:r w:rsidRPr="006F540D">
        <w:rPr>
          <w:rFonts w:ascii="Arial" w:eastAsia="Arial" w:hAnsi="Arial"/>
          <w:b/>
          <w:color w:val="17457B"/>
          <w:sz w:val="28"/>
          <w:szCs w:val="28"/>
          <w:lang w:val="en-US"/>
        </w:rPr>
        <w:t xml:space="preserve">Comparative Bar Association Regulation, Rule of Law and Human Rights: What Justice </w:t>
      </w:r>
      <w:r w:rsidR="00022267">
        <w:rPr>
          <w:rFonts w:ascii="Arial" w:eastAsia="Arial" w:hAnsi="Arial"/>
          <w:b/>
          <w:color w:val="17457B"/>
          <w:sz w:val="28"/>
          <w:szCs w:val="28"/>
          <w:lang w:val="en-US"/>
        </w:rPr>
        <w:t>M</w:t>
      </w:r>
      <w:r w:rsidRPr="006F540D">
        <w:rPr>
          <w:rFonts w:ascii="Arial" w:eastAsia="Arial" w:hAnsi="Arial"/>
          <w:b/>
          <w:color w:val="17457B"/>
          <w:sz w:val="28"/>
          <w:szCs w:val="28"/>
          <w:lang w:val="en-US"/>
        </w:rPr>
        <w:t xml:space="preserve">eans in International Law </w:t>
      </w:r>
      <w:r w:rsidR="00022267">
        <w:rPr>
          <w:rFonts w:ascii="Arial" w:eastAsia="Arial" w:hAnsi="Arial"/>
          <w:b/>
          <w:color w:val="17457B"/>
          <w:sz w:val="28"/>
          <w:szCs w:val="28"/>
          <w:lang w:val="en-US"/>
        </w:rPr>
        <w:t>P</w:t>
      </w:r>
      <w:r w:rsidRPr="006F540D">
        <w:rPr>
          <w:rFonts w:ascii="Arial" w:eastAsia="Arial" w:hAnsi="Arial"/>
          <w:b/>
          <w:color w:val="17457B"/>
          <w:sz w:val="28"/>
          <w:szCs w:val="28"/>
          <w:lang w:val="en-US"/>
        </w:rPr>
        <w:t>ractices</w:t>
      </w:r>
    </w:p>
    <w:p w14:paraId="5BA75772" w14:textId="77777777" w:rsidR="006065DF" w:rsidRPr="000C3050" w:rsidRDefault="006065DF" w:rsidP="006065DF">
      <w:pPr>
        <w:spacing w:line="80" w:lineRule="exact"/>
        <w:ind w:right="257"/>
        <w:jc w:val="both"/>
        <w:rPr>
          <w:rFonts w:ascii="Times New Roman" w:eastAsia="Times New Roman" w:hAnsi="Times New Roman"/>
          <w:sz w:val="28"/>
          <w:szCs w:val="28"/>
          <w:lang w:val="en-US"/>
        </w:rPr>
      </w:pPr>
    </w:p>
    <w:p w14:paraId="3DD28D8D" w14:textId="77777777" w:rsidR="006065DF" w:rsidRDefault="006065DF" w:rsidP="006065DF">
      <w:pPr>
        <w:spacing w:line="250" w:lineRule="auto"/>
        <w:ind w:right="257"/>
        <w:jc w:val="both"/>
        <w:rPr>
          <w:rFonts w:ascii="Arial" w:eastAsia="Arial" w:hAnsi="Arial"/>
          <w:sz w:val="28"/>
          <w:szCs w:val="28"/>
          <w:lang w:val="en-US"/>
        </w:rPr>
      </w:pPr>
      <w:r w:rsidRPr="000C3050">
        <w:rPr>
          <w:rFonts w:ascii="Arial" w:eastAsia="Arial" w:hAnsi="Arial"/>
          <w:sz w:val="28"/>
          <w:szCs w:val="28"/>
          <w:lang w:val="en-US"/>
        </w:rPr>
        <w:t>Leadership will discuss the regulation and functioning of lawyers and implementation of domestic and international laws under the rules and restrictions of their Bar Organizations, specialized courts, and general laws. Legal regulators, Bar leaders and practitioners from California and other International Jurisdictions will analy</w:t>
      </w:r>
      <w:r>
        <w:rPr>
          <w:rFonts w:ascii="Arial" w:eastAsia="Arial" w:hAnsi="Arial"/>
          <w:sz w:val="28"/>
          <w:szCs w:val="28"/>
          <w:lang w:val="en-US"/>
        </w:rPr>
        <w:t>z</w:t>
      </w:r>
      <w:r w:rsidRPr="000C3050">
        <w:rPr>
          <w:rFonts w:ascii="Arial" w:eastAsia="Arial" w:hAnsi="Arial"/>
          <w:sz w:val="28"/>
          <w:szCs w:val="28"/>
          <w:lang w:val="en-US"/>
        </w:rPr>
        <w:t xml:space="preserve">e the legal and institutional precepts of cross-border Attorney Practice and Licensure Rules and implications of virtual lawyering clients in their own jurisdictions. Comparative evaluation of how different Bar Associations foster </w:t>
      </w:r>
      <w:r w:rsidRPr="0083352D">
        <w:rPr>
          <w:rFonts w:ascii="Arial" w:eastAsia="Arial" w:hAnsi="Arial"/>
          <w:color w:val="auto"/>
          <w:sz w:val="28"/>
          <w:szCs w:val="28"/>
          <w:lang w:val="en-US"/>
        </w:rPr>
        <w:t xml:space="preserve">Rule of Law, implement Human Rights through education and outreach Advocacy and implementation </w:t>
      </w:r>
      <w:r w:rsidRPr="000C3050">
        <w:rPr>
          <w:rFonts w:ascii="Arial" w:eastAsia="Arial" w:hAnsi="Arial"/>
          <w:sz w:val="28"/>
          <w:szCs w:val="28"/>
          <w:lang w:val="en-US"/>
        </w:rPr>
        <w:t>of client protections in a cross-border environment. The panel will discuss what Public Education resources are available to practitioners, and analyze practical issues related to dealing with attorneys licensed in foreign jurisdictions.</w:t>
      </w:r>
    </w:p>
    <w:p w14:paraId="518D2B98" w14:textId="6BB2D407" w:rsidR="006065DF" w:rsidRPr="00CF1704" w:rsidRDefault="006065DF" w:rsidP="006065DF">
      <w:pPr>
        <w:pStyle w:val="Default"/>
        <w:jc w:val="both"/>
        <w:rPr>
          <w:rFonts w:ascii="Arial" w:eastAsia="Arial" w:hAnsi="Arial" w:cstheme="minorBidi"/>
          <w:b/>
          <w:bCs/>
          <w:i/>
          <w:iCs/>
          <w:color w:val="002B38" w:themeColor="text2"/>
          <w:sz w:val="28"/>
          <w:szCs w:val="28"/>
          <w:lang w:val="en-US"/>
        </w:rPr>
      </w:pPr>
      <w:r w:rsidRPr="00CF1704">
        <w:rPr>
          <w:rFonts w:ascii="Arial" w:eastAsia="Arial" w:hAnsi="Arial" w:cstheme="minorBidi"/>
          <w:b/>
          <w:bCs/>
          <w:i/>
          <w:iCs/>
          <w:color w:val="002B38" w:themeColor="text2"/>
          <w:sz w:val="28"/>
          <w:szCs w:val="28"/>
          <w:lang w:val="en-US"/>
        </w:rPr>
        <w:t>Moderator: Alexand</w:t>
      </w:r>
      <w:r w:rsidR="00022267" w:rsidRPr="00CF1704">
        <w:rPr>
          <w:rFonts w:ascii="Arial" w:eastAsia="Arial" w:hAnsi="Arial" w:cstheme="minorBidi"/>
          <w:b/>
          <w:bCs/>
          <w:i/>
          <w:iCs/>
          <w:color w:val="002B38" w:themeColor="text2"/>
          <w:sz w:val="28"/>
          <w:szCs w:val="28"/>
          <w:lang w:val="en-US"/>
        </w:rPr>
        <w:t>r</w:t>
      </w:r>
      <w:r w:rsidRPr="00CF1704">
        <w:rPr>
          <w:rFonts w:ascii="Arial" w:eastAsia="Arial" w:hAnsi="Arial" w:cstheme="minorBidi"/>
          <w:b/>
          <w:bCs/>
          <w:i/>
          <w:iCs/>
          <w:color w:val="002B38" w:themeColor="text2"/>
          <w:sz w:val="28"/>
          <w:szCs w:val="28"/>
          <w:lang w:val="en-US"/>
        </w:rPr>
        <w:t xml:space="preserve">a Darraby </w:t>
      </w:r>
    </w:p>
    <w:p w14:paraId="2FCE4A19" w14:textId="5672126E" w:rsidR="006065DF" w:rsidRPr="00CF1704" w:rsidRDefault="006065DF" w:rsidP="006065DF">
      <w:pPr>
        <w:pStyle w:val="Default"/>
        <w:jc w:val="both"/>
        <w:rPr>
          <w:rFonts w:ascii="Arial" w:eastAsia="Arial" w:hAnsi="Arial" w:cstheme="minorBidi"/>
          <w:b/>
          <w:bCs/>
          <w:i/>
          <w:iCs/>
          <w:color w:val="002B38" w:themeColor="text2"/>
          <w:sz w:val="28"/>
          <w:szCs w:val="28"/>
          <w:lang w:val="en-US"/>
        </w:rPr>
      </w:pPr>
      <w:r w:rsidRPr="00CF1704">
        <w:rPr>
          <w:rFonts w:ascii="Arial" w:eastAsia="Arial" w:hAnsi="Arial" w:cstheme="minorBidi"/>
          <w:b/>
          <w:bCs/>
          <w:i/>
          <w:iCs/>
          <w:color w:val="002B38" w:themeColor="text2"/>
          <w:sz w:val="28"/>
          <w:szCs w:val="28"/>
          <w:lang w:val="en-US"/>
        </w:rPr>
        <w:t>Speakers: James Hill, Eva Indruchov</w:t>
      </w:r>
      <w:r w:rsidR="00CF1704" w:rsidRPr="00CF1704">
        <w:rPr>
          <w:rFonts w:ascii="Arial" w:eastAsia="Arial" w:hAnsi="Arial" w:cstheme="minorBidi"/>
          <w:b/>
          <w:bCs/>
          <w:i/>
          <w:iCs/>
          <w:color w:val="002B38" w:themeColor="text2"/>
          <w:sz w:val="28"/>
          <w:szCs w:val="28"/>
          <w:lang w:val="en-US"/>
        </w:rPr>
        <w:t>á</w:t>
      </w:r>
      <w:r w:rsidRPr="00CF1704">
        <w:rPr>
          <w:rFonts w:ascii="Arial" w:eastAsia="Arial" w:hAnsi="Arial" w:cstheme="minorBidi"/>
          <w:b/>
          <w:bCs/>
          <w:i/>
          <w:iCs/>
          <w:color w:val="002B38" w:themeColor="text2"/>
          <w:sz w:val="28"/>
          <w:szCs w:val="28"/>
          <w:lang w:val="en-US"/>
        </w:rPr>
        <w:t>, Anton</w:t>
      </w:r>
      <w:r w:rsidR="006F540D" w:rsidRPr="00CF1704">
        <w:rPr>
          <w:rFonts w:ascii="Arial" w:eastAsia="Arial" w:hAnsi="Arial" w:cstheme="minorBidi"/>
          <w:b/>
          <w:bCs/>
          <w:i/>
          <w:iCs/>
          <w:color w:val="002B38" w:themeColor="text2"/>
          <w:sz w:val="28"/>
          <w:szCs w:val="28"/>
          <w:lang w:val="en-US"/>
        </w:rPr>
        <w:t>í</w:t>
      </w:r>
      <w:r w:rsidRPr="00CF1704">
        <w:rPr>
          <w:rFonts w:ascii="Arial" w:eastAsia="Arial" w:hAnsi="Arial" w:cstheme="minorBidi"/>
          <w:b/>
          <w:bCs/>
          <w:i/>
          <w:iCs/>
          <w:color w:val="002B38" w:themeColor="text2"/>
          <w:sz w:val="28"/>
          <w:szCs w:val="28"/>
          <w:lang w:val="en-US"/>
        </w:rPr>
        <w:t>n Mokr</w:t>
      </w:r>
      <w:r w:rsidR="00CF1704" w:rsidRPr="00CF1704">
        <w:rPr>
          <w:rFonts w:ascii="Arial" w:eastAsia="Arial" w:hAnsi="Arial" w:cstheme="minorBidi"/>
          <w:b/>
          <w:bCs/>
          <w:i/>
          <w:iCs/>
          <w:color w:val="002B38" w:themeColor="text2"/>
          <w:sz w:val="28"/>
          <w:szCs w:val="28"/>
          <w:lang w:val="en-US"/>
        </w:rPr>
        <w:t>ý</w:t>
      </w:r>
      <w:r w:rsidRPr="00CF1704">
        <w:rPr>
          <w:rFonts w:ascii="Arial" w:eastAsia="Arial" w:hAnsi="Arial" w:cstheme="minorBidi"/>
          <w:b/>
          <w:bCs/>
          <w:i/>
          <w:iCs/>
          <w:color w:val="002B38" w:themeColor="text2"/>
          <w:sz w:val="28"/>
          <w:szCs w:val="28"/>
          <w:lang w:val="en-US"/>
        </w:rPr>
        <w:t xml:space="preserve"> </w:t>
      </w:r>
    </w:p>
    <w:p w14:paraId="4AF55A1F" w14:textId="65D0DAF0" w:rsidR="006065DF" w:rsidRDefault="006065DF" w:rsidP="006065DF">
      <w:pPr>
        <w:spacing w:line="251" w:lineRule="auto"/>
        <w:ind w:right="257"/>
        <w:jc w:val="both"/>
        <w:rPr>
          <w:rFonts w:ascii="Arial" w:eastAsia="Arial" w:hAnsi="Arial"/>
          <w:sz w:val="28"/>
          <w:szCs w:val="28"/>
          <w:lang w:val="en-US"/>
        </w:rPr>
      </w:pPr>
    </w:p>
    <w:p w14:paraId="186C26B2" w14:textId="081537A9" w:rsidR="006F540D" w:rsidRDefault="006F540D" w:rsidP="006065DF">
      <w:pPr>
        <w:spacing w:line="251" w:lineRule="auto"/>
        <w:ind w:right="257"/>
        <w:jc w:val="both"/>
        <w:rPr>
          <w:rFonts w:ascii="Arial" w:eastAsia="Arial" w:hAnsi="Arial"/>
          <w:sz w:val="28"/>
          <w:szCs w:val="28"/>
          <w:lang w:val="en-US"/>
        </w:rPr>
      </w:pPr>
    </w:p>
    <w:p w14:paraId="3EC4174C" w14:textId="0A27B308" w:rsidR="00294EC6" w:rsidRDefault="00294EC6" w:rsidP="00294EC6">
      <w:pPr>
        <w:pStyle w:val="Odstavecseseznamem"/>
        <w:numPr>
          <w:ilvl w:val="1"/>
          <w:numId w:val="22"/>
        </w:numPr>
        <w:spacing w:line="252" w:lineRule="auto"/>
        <w:ind w:right="257"/>
        <w:rPr>
          <w:rFonts w:ascii="Arial" w:eastAsia="Arial" w:hAnsi="Arial"/>
          <w:b/>
          <w:color w:val="17457B"/>
          <w:sz w:val="28"/>
          <w:szCs w:val="28"/>
          <w:lang w:val="en-US"/>
        </w:rPr>
      </w:pPr>
      <w:r>
        <w:rPr>
          <w:rFonts w:ascii="Arial" w:eastAsia="Arial" w:hAnsi="Arial"/>
          <w:b/>
          <w:color w:val="17457B"/>
          <w:sz w:val="28"/>
          <w:szCs w:val="28"/>
          <w:lang w:val="en-US"/>
        </w:rPr>
        <w:lastRenderedPageBreak/>
        <w:t>– 11.00</w:t>
      </w:r>
      <w:r>
        <w:rPr>
          <w:rFonts w:ascii="Arial" w:eastAsia="Arial" w:hAnsi="Arial"/>
          <w:b/>
          <w:color w:val="17457B"/>
          <w:sz w:val="28"/>
          <w:szCs w:val="28"/>
          <w:lang w:val="en-US"/>
        </w:rPr>
        <w:tab/>
      </w:r>
      <w:r w:rsidRPr="00AA1C97">
        <w:rPr>
          <w:rFonts w:ascii="Arial" w:eastAsia="Arial" w:hAnsi="Arial"/>
          <w:b/>
          <w:color w:val="17457B"/>
          <w:sz w:val="28"/>
          <w:szCs w:val="28"/>
          <w:lang w:val="en-US"/>
        </w:rPr>
        <w:t>Break</w:t>
      </w:r>
    </w:p>
    <w:p w14:paraId="4D8E7734" w14:textId="77777777" w:rsidR="00294EC6" w:rsidRDefault="00294EC6" w:rsidP="00294EC6">
      <w:pPr>
        <w:pStyle w:val="Odstavecseseznamem"/>
        <w:spacing w:line="252" w:lineRule="auto"/>
        <w:ind w:left="0" w:right="257"/>
        <w:rPr>
          <w:rFonts w:ascii="Arial" w:eastAsia="Arial" w:hAnsi="Arial"/>
          <w:b/>
          <w:color w:val="17457B"/>
          <w:sz w:val="28"/>
          <w:szCs w:val="28"/>
          <w:lang w:val="en-US"/>
        </w:rPr>
      </w:pPr>
    </w:p>
    <w:p w14:paraId="5CB8419A" w14:textId="77777777" w:rsidR="00294EC6" w:rsidRDefault="00294EC6" w:rsidP="00294EC6">
      <w:pPr>
        <w:spacing w:line="252" w:lineRule="auto"/>
        <w:ind w:right="257"/>
        <w:rPr>
          <w:rFonts w:ascii="Arial" w:eastAsia="Arial" w:hAnsi="Arial"/>
          <w:b/>
          <w:color w:val="17457B"/>
          <w:sz w:val="28"/>
          <w:szCs w:val="28"/>
          <w:lang w:val="en-US"/>
        </w:rPr>
      </w:pPr>
      <w:r>
        <w:rPr>
          <w:rFonts w:ascii="Arial" w:eastAsia="Arial" w:hAnsi="Arial"/>
          <w:b/>
          <w:color w:val="17457B"/>
          <w:sz w:val="28"/>
          <w:szCs w:val="28"/>
          <w:lang w:val="en-US"/>
        </w:rPr>
        <w:t>11.00 – 12.00</w:t>
      </w:r>
    </w:p>
    <w:p w14:paraId="30C505C4" w14:textId="76BB2F21" w:rsidR="00294EC6" w:rsidRPr="00294EC6" w:rsidRDefault="00294EC6" w:rsidP="00294EC6">
      <w:pPr>
        <w:spacing w:line="252" w:lineRule="auto"/>
        <w:ind w:right="257"/>
        <w:rPr>
          <w:rFonts w:ascii="Arial" w:eastAsia="Arial" w:hAnsi="Arial"/>
          <w:b/>
          <w:color w:val="17457B"/>
          <w:sz w:val="28"/>
          <w:szCs w:val="28"/>
          <w:lang w:val="en-US"/>
        </w:rPr>
      </w:pPr>
      <w:r w:rsidRPr="00294EC6">
        <w:rPr>
          <w:rFonts w:ascii="Arial" w:eastAsia="Arial" w:hAnsi="Arial"/>
          <w:b/>
          <w:color w:val="17457B"/>
          <w:sz w:val="28"/>
          <w:szCs w:val="28"/>
          <w:lang w:val="en-US"/>
        </w:rPr>
        <w:t xml:space="preserve">Cross-Border Effects of New Privacy Laws in California and the European Union: Compliance, </w:t>
      </w:r>
      <w:r w:rsidR="00F43065">
        <w:rPr>
          <w:rFonts w:ascii="Arial" w:eastAsia="Arial" w:hAnsi="Arial"/>
          <w:b/>
          <w:color w:val="17457B"/>
          <w:sz w:val="28"/>
          <w:szCs w:val="28"/>
          <w:lang w:val="en-US"/>
        </w:rPr>
        <w:t>V</w:t>
      </w:r>
      <w:r w:rsidRPr="00294EC6">
        <w:rPr>
          <w:rFonts w:ascii="Arial" w:eastAsia="Arial" w:hAnsi="Arial"/>
          <w:b/>
          <w:color w:val="17457B"/>
          <w:sz w:val="28"/>
          <w:szCs w:val="28"/>
          <w:lang w:val="en-US"/>
        </w:rPr>
        <w:t xml:space="preserve">igilance and </w:t>
      </w:r>
      <w:r w:rsidR="00F43065">
        <w:rPr>
          <w:rFonts w:ascii="Arial" w:eastAsia="Arial" w:hAnsi="Arial"/>
          <w:b/>
          <w:color w:val="17457B"/>
          <w:sz w:val="28"/>
          <w:szCs w:val="28"/>
          <w:lang w:val="en-US"/>
        </w:rPr>
        <w:t>P</w:t>
      </w:r>
      <w:r w:rsidRPr="00294EC6">
        <w:rPr>
          <w:rFonts w:ascii="Arial" w:eastAsia="Arial" w:hAnsi="Arial"/>
          <w:b/>
          <w:color w:val="17457B"/>
          <w:sz w:val="28"/>
          <w:szCs w:val="28"/>
          <w:lang w:val="en-US"/>
        </w:rPr>
        <w:t>rotection of e-communications with clients, data security, surveillance, and drones</w:t>
      </w:r>
    </w:p>
    <w:p w14:paraId="117AF48A" w14:textId="77777777" w:rsidR="00294EC6" w:rsidRPr="000C3050" w:rsidRDefault="00294EC6" w:rsidP="00294EC6">
      <w:pPr>
        <w:pStyle w:val="Odstavecseseznamem"/>
        <w:spacing w:line="252" w:lineRule="auto"/>
        <w:ind w:right="257"/>
        <w:rPr>
          <w:rFonts w:ascii="Arial" w:eastAsia="Arial" w:hAnsi="Arial"/>
          <w:b/>
          <w:color w:val="17457B"/>
          <w:sz w:val="28"/>
          <w:szCs w:val="28"/>
          <w:lang w:val="en-US"/>
        </w:rPr>
      </w:pPr>
    </w:p>
    <w:p w14:paraId="35041EC9" w14:textId="77777777" w:rsidR="00294EC6" w:rsidRPr="000C3050" w:rsidRDefault="00294EC6" w:rsidP="00294EC6">
      <w:pPr>
        <w:spacing w:line="250" w:lineRule="auto"/>
        <w:ind w:right="257"/>
        <w:jc w:val="both"/>
        <w:rPr>
          <w:rFonts w:ascii="Arial" w:eastAsia="Arial" w:hAnsi="Arial"/>
          <w:sz w:val="28"/>
          <w:szCs w:val="28"/>
          <w:lang w:val="en-US"/>
        </w:rPr>
      </w:pPr>
      <w:r w:rsidRPr="000C3050">
        <w:rPr>
          <w:rFonts w:ascii="Arial" w:eastAsia="Arial" w:hAnsi="Arial"/>
          <w:sz w:val="28"/>
          <w:szCs w:val="28"/>
          <w:lang w:val="en-US"/>
        </w:rPr>
        <w:t xml:space="preserve">The new EU Data Privacy and California Privacy Law have changed the internet environment for media, commerce and lawyers. Whether you represent companies, attorneys, creators, service industries, work a blog, work as a lawyer or consultant, or do just about anything virtually on the </w:t>
      </w:r>
      <w:r>
        <w:rPr>
          <w:rFonts w:ascii="Arial" w:eastAsia="Arial" w:hAnsi="Arial"/>
          <w:sz w:val="28"/>
          <w:szCs w:val="28"/>
          <w:lang w:val="en-US"/>
        </w:rPr>
        <w:t>i</w:t>
      </w:r>
      <w:r w:rsidRPr="000C3050">
        <w:rPr>
          <w:rFonts w:ascii="Arial" w:eastAsia="Arial" w:hAnsi="Arial"/>
          <w:sz w:val="28"/>
          <w:szCs w:val="28"/>
          <w:lang w:val="en-US"/>
        </w:rPr>
        <w:t>nternet, the analysis of this panel applies. Massive breaches of security and privacy data by public entities, governmental agencies, private companies, social media platforms and financial megaliths traded on NASDAQ have all had data breaches where supposedly “secure” data prevention systems have not prevented hacks into user’s personal data.</w:t>
      </w:r>
    </w:p>
    <w:p w14:paraId="7A1DD7E3" w14:textId="77777777" w:rsidR="00294EC6" w:rsidRPr="000C3050" w:rsidRDefault="00294EC6" w:rsidP="00294EC6">
      <w:pPr>
        <w:spacing w:line="250" w:lineRule="auto"/>
        <w:ind w:right="257"/>
        <w:jc w:val="both"/>
        <w:rPr>
          <w:rFonts w:ascii="Arial" w:eastAsia="Arial" w:hAnsi="Arial"/>
          <w:sz w:val="28"/>
          <w:szCs w:val="28"/>
          <w:lang w:val="en-US"/>
        </w:rPr>
      </w:pPr>
      <w:r w:rsidRPr="000C3050">
        <w:rPr>
          <w:rFonts w:ascii="Arial" w:eastAsia="Arial" w:hAnsi="Arial"/>
          <w:sz w:val="28"/>
          <w:szCs w:val="28"/>
          <w:lang w:val="en-US"/>
        </w:rPr>
        <w:t>These new laws purport to regulate both recipient use and recipient disclosure to users</w:t>
      </w:r>
      <w:r>
        <w:rPr>
          <w:rFonts w:ascii="Arial" w:eastAsia="Arial" w:hAnsi="Arial"/>
          <w:sz w:val="28"/>
          <w:szCs w:val="28"/>
          <w:lang w:val="en-US"/>
        </w:rPr>
        <w:t xml:space="preserve"> </w:t>
      </w:r>
      <w:r w:rsidRPr="000C3050">
        <w:rPr>
          <w:rFonts w:ascii="Arial" w:eastAsia="Arial" w:hAnsi="Arial"/>
          <w:sz w:val="28"/>
          <w:szCs w:val="28"/>
          <w:lang w:val="en-US"/>
        </w:rPr>
        <w:t>and have varying abilities to terminate offending sites and issues fines and penalties for noncompliance.</w:t>
      </w:r>
    </w:p>
    <w:p w14:paraId="65F01B9E" w14:textId="77777777" w:rsidR="00294EC6" w:rsidRPr="000C3050" w:rsidRDefault="00294EC6" w:rsidP="00294EC6">
      <w:pPr>
        <w:spacing w:line="250" w:lineRule="auto"/>
        <w:ind w:right="257"/>
        <w:jc w:val="both"/>
        <w:rPr>
          <w:rFonts w:ascii="Arial" w:eastAsia="Arial" w:hAnsi="Arial"/>
          <w:sz w:val="28"/>
          <w:szCs w:val="28"/>
          <w:lang w:val="en-US"/>
        </w:rPr>
      </w:pPr>
      <w:r w:rsidRPr="000C3050">
        <w:rPr>
          <w:rFonts w:ascii="Arial" w:eastAsia="Arial" w:hAnsi="Arial"/>
          <w:sz w:val="28"/>
          <w:szCs w:val="28"/>
          <w:lang w:val="en-US"/>
        </w:rPr>
        <w:t>Learn how to coordinate cross border privacy compliance, the metrics of compliance and how to navigate the intricacies of websites, e-promos, legal services, and e-tail under ever increasing patchwork of e-law, domestic and international.</w:t>
      </w:r>
    </w:p>
    <w:p w14:paraId="47607BDA" w14:textId="77777777" w:rsidR="00294EC6" w:rsidRDefault="00294EC6" w:rsidP="00294EC6">
      <w:pPr>
        <w:spacing w:line="250" w:lineRule="auto"/>
        <w:ind w:right="257"/>
        <w:jc w:val="both"/>
        <w:rPr>
          <w:rFonts w:ascii="Arial" w:eastAsia="Arial" w:hAnsi="Arial"/>
          <w:sz w:val="28"/>
          <w:szCs w:val="28"/>
          <w:lang w:val="en-US"/>
        </w:rPr>
      </w:pPr>
      <w:r w:rsidRPr="000C3050">
        <w:rPr>
          <w:rFonts w:ascii="Arial" w:eastAsia="Arial" w:hAnsi="Arial"/>
          <w:sz w:val="28"/>
          <w:szCs w:val="28"/>
          <w:lang w:val="en-US"/>
        </w:rPr>
        <w:t>Coupled with privacy are surveillance issues of locations and activities as drones, devices, artificial intelligence, and your very own cell phones are tracking you. Learn from experts the legal boundaries, who regulates them, and what you can do to protect your own practice and your clients.</w:t>
      </w:r>
    </w:p>
    <w:p w14:paraId="031C39B0" w14:textId="77777777" w:rsidR="00294EC6" w:rsidRPr="00CF1704" w:rsidRDefault="00294EC6" w:rsidP="00294EC6">
      <w:pPr>
        <w:pStyle w:val="Default"/>
        <w:ind w:right="5"/>
        <w:jc w:val="both"/>
        <w:rPr>
          <w:rFonts w:ascii="Arial" w:eastAsia="Arial" w:hAnsi="Arial" w:cstheme="minorBidi"/>
          <w:b/>
          <w:bCs/>
          <w:i/>
          <w:iCs/>
          <w:color w:val="002B38" w:themeColor="text2"/>
          <w:sz w:val="28"/>
          <w:szCs w:val="28"/>
          <w:lang w:val="en-US"/>
        </w:rPr>
      </w:pPr>
      <w:r w:rsidRPr="00CF1704">
        <w:rPr>
          <w:rFonts w:ascii="Arial" w:eastAsia="Arial" w:hAnsi="Arial" w:cstheme="minorBidi"/>
          <w:b/>
          <w:bCs/>
          <w:i/>
          <w:iCs/>
          <w:color w:val="002B38" w:themeColor="text2"/>
          <w:sz w:val="28"/>
          <w:szCs w:val="28"/>
          <w:lang w:val="en-US"/>
        </w:rPr>
        <w:t xml:space="preserve">Moderator: Steven Richman </w:t>
      </w:r>
    </w:p>
    <w:p w14:paraId="6CDDCC62" w14:textId="430C3052" w:rsidR="00294EC6" w:rsidRPr="00CF1704" w:rsidRDefault="00294EC6" w:rsidP="00294EC6">
      <w:pPr>
        <w:pStyle w:val="Default"/>
        <w:ind w:right="5"/>
        <w:jc w:val="both"/>
        <w:rPr>
          <w:rFonts w:ascii="Arial" w:eastAsia="Arial" w:hAnsi="Arial" w:cstheme="minorBidi"/>
          <w:b/>
          <w:bCs/>
          <w:i/>
          <w:iCs/>
          <w:color w:val="002B38" w:themeColor="text2"/>
          <w:sz w:val="28"/>
          <w:szCs w:val="28"/>
          <w:lang w:val="en-US"/>
        </w:rPr>
      </w:pPr>
      <w:r w:rsidRPr="00CF1704">
        <w:rPr>
          <w:rFonts w:ascii="Arial" w:eastAsia="Arial" w:hAnsi="Arial" w:cstheme="minorBidi"/>
          <w:b/>
          <w:bCs/>
          <w:i/>
          <w:iCs/>
          <w:color w:val="002B38" w:themeColor="text2"/>
          <w:sz w:val="28"/>
          <w:szCs w:val="28"/>
          <w:lang w:val="en-US"/>
        </w:rPr>
        <w:t xml:space="preserve">Speakers: Holger </w:t>
      </w:r>
      <w:proofErr w:type="spellStart"/>
      <w:r w:rsidRPr="00CF1704">
        <w:rPr>
          <w:rFonts w:ascii="Arial" w:eastAsia="Arial" w:hAnsi="Arial" w:cstheme="minorBidi"/>
          <w:b/>
          <w:bCs/>
          <w:i/>
          <w:iCs/>
          <w:color w:val="002B38" w:themeColor="text2"/>
          <w:sz w:val="28"/>
          <w:szCs w:val="28"/>
          <w:lang w:val="en-US"/>
        </w:rPr>
        <w:t>Bielesz</w:t>
      </w:r>
      <w:proofErr w:type="spellEnd"/>
      <w:r w:rsidRPr="00CF1704">
        <w:rPr>
          <w:rFonts w:ascii="Arial" w:eastAsia="Arial" w:hAnsi="Arial" w:cstheme="minorBidi"/>
          <w:b/>
          <w:bCs/>
          <w:i/>
          <w:iCs/>
          <w:color w:val="002B38" w:themeColor="text2"/>
          <w:sz w:val="28"/>
          <w:szCs w:val="28"/>
          <w:lang w:val="en-US"/>
        </w:rPr>
        <w:t>, Alice Fr</w:t>
      </w:r>
      <w:r w:rsidR="00CF1704">
        <w:rPr>
          <w:rFonts w:ascii="Arial" w:eastAsia="Arial" w:hAnsi="Arial" w:cstheme="minorBidi"/>
          <w:b/>
          <w:bCs/>
          <w:i/>
          <w:iCs/>
          <w:color w:val="002B38" w:themeColor="text2"/>
          <w:sz w:val="28"/>
          <w:szCs w:val="28"/>
          <w:lang w:val="en-US"/>
        </w:rPr>
        <w:t>ý</w:t>
      </w:r>
      <w:r w:rsidRPr="00CF1704">
        <w:rPr>
          <w:rFonts w:ascii="Arial" w:eastAsia="Arial" w:hAnsi="Arial" w:cstheme="minorBidi"/>
          <w:b/>
          <w:bCs/>
          <w:i/>
          <w:iCs/>
          <w:color w:val="002B38" w:themeColor="text2"/>
          <w:sz w:val="28"/>
          <w:szCs w:val="28"/>
          <w:lang w:val="en-US"/>
        </w:rPr>
        <w:t>bov</w:t>
      </w:r>
      <w:r w:rsidR="00CF1704">
        <w:rPr>
          <w:rFonts w:ascii="Arial" w:eastAsia="Arial" w:hAnsi="Arial" w:cstheme="minorBidi"/>
          <w:b/>
          <w:bCs/>
          <w:i/>
          <w:iCs/>
          <w:color w:val="002B38" w:themeColor="text2"/>
          <w:sz w:val="28"/>
          <w:szCs w:val="28"/>
          <w:lang w:val="en-US"/>
        </w:rPr>
        <w:t>á</w:t>
      </w:r>
      <w:r w:rsidRPr="00CF1704">
        <w:rPr>
          <w:rFonts w:ascii="Arial" w:eastAsia="Arial" w:hAnsi="Arial" w:cstheme="minorBidi"/>
          <w:b/>
          <w:bCs/>
          <w:i/>
          <w:iCs/>
          <w:color w:val="002B38" w:themeColor="text2"/>
          <w:sz w:val="28"/>
          <w:szCs w:val="28"/>
          <w:lang w:val="en-US"/>
        </w:rPr>
        <w:t xml:space="preserve">, Susan </w:t>
      </w:r>
      <w:proofErr w:type="spellStart"/>
      <w:r w:rsidRPr="00CF1704">
        <w:rPr>
          <w:rFonts w:ascii="Arial" w:eastAsia="Arial" w:hAnsi="Arial" w:cstheme="minorBidi"/>
          <w:b/>
          <w:bCs/>
          <w:i/>
          <w:iCs/>
          <w:color w:val="002B38" w:themeColor="text2"/>
          <w:sz w:val="28"/>
          <w:szCs w:val="28"/>
          <w:lang w:val="en-US"/>
        </w:rPr>
        <w:t>Brushaber</w:t>
      </w:r>
      <w:proofErr w:type="spellEnd"/>
      <w:r w:rsidRPr="00CF1704">
        <w:rPr>
          <w:rFonts w:ascii="Arial" w:eastAsia="Arial" w:hAnsi="Arial" w:cstheme="minorBidi"/>
          <w:b/>
          <w:bCs/>
          <w:i/>
          <w:iCs/>
          <w:color w:val="002B38" w:themeColor="text2"/>
          <w:sz w:val="28"/>
          <w:szCs w:val="28"/>
          <w:lang w:val="en-US"/>
        </w:rPr>
        <w:t>, Pavlina Hl</w:t>
      </w:r>
      <w:r w:rsidR="00CF1704" w:rsidRPr="00CF1704">
        <w:rPr>
          <w:rFonts w:ascii="Arial" w:eastAsia="Arial" w:hAnsi="Arial" w:cstheme="minorBidi"/>
          <w:b/>
          <w:bCs/>
          <w:i/>
          <w:iCs/>
          <w:color w:val="002B38" w:themeColor="text2"/>
          <w:sz w:val="28"/>
          <w:szCs w:val="28"/>
          <w:lang w:val="en-US"/>
        </w:rPr>
        <w:t>a</w:t>
      </w:r>
      <w:r w:rsidRPr="00CF1704">
        <w:rPr>
          <w:rFonts w:ascii="Arial" w:eastAsia="Arial" w:hAnsi="Arial" w:cstheme="minorBidi"/>
          <w:b/>
          <w:bCs/>
          <w:i/>
          <w:iCs/>
          <w:color w:val="002B38" w:themeColor="text2"/>
          <w:sz w:val="28"/>
          <w:szCs w:val="28"/>
          <w:lang w:val="en-US"/>
        </w:rPr>
        <w:t>venkov</w:t>
      </w:r>
      <w:r w:rsidR="00CF1704" w:rsidRPr="00CF1704">
        <w:rPr>
          <w:rFonts w:ascii="Arial" w:eastAsia="Arial" w:hAnsi="Arial" w:cstheme="minorBidi"/>
          <w:b/>
          <w:bCs/>
          <w:i/>
          <w:iCs/>
          <w:color w:val="002B38" w:themeColor="text2"/>
          <w:sz w:val="28"/>
          <w:szCs w:val="28"/>
          <w:lang w:val="en-US"/>
        </w:rPr>
        <w:t>á</w:t>
      </w:r>
      <w:r w:rsidRPr="00CF1704">
        <w:rPr>
          <w:rFonts w:ascii="Arial" w:eastAsia="Arial" w:hAnsi="Arial" w:cstheme="minorBidi"/>
          <w:b/>
          <w:bCs/>
          <w:i/>
          <w:iCs/>
          <w:color w:val="002B38" w:themeColor="text2"/>
          <w:sz w:val="28"/>
          <w:szCs w:val="28"/>
          <w:lang w:val="en-US"/>
        </w:rPr>
        <w:t xml:space="preserve"> </w:t>
      </w:r>
    </w:p>
    <w:p w14:paraId="3104FC54" w14:textId="23B99F2B" w:rsidR="006F540D" w:rsidRDefault="006F540D" w:rsidP="006065DF">
      <w:pPr>
        <w:spacing w:line="251" w:lineRule="auto"/>
        <w:ind w:right="257"/>
        <w:jc w:val="both"/>
        <w:rPr>
          <w:rFonts w:ascii="Arial" w:eastAsia="Arial" w:hAnsi="Arial"/>
          <w:sz w:val="28"/>
          <w:szCs w:val="28"/>
          <w:lang w:val="en-US"/>
        </w:rPr>
      </w:pPr>
    </w:p>
    <w:p w14:paraId="6F1766F6" w14:textId="39FEB9D8" w:rsidR="00294EC6" w:rsidRDefault="00294EC6" w:rsidP="00294EC6">
      <w:pPr>
        <w:spacing w:line="254" w:lineRule="auto"/>
        <w:ind w:right="5"/>
        <w:jc w:val="both"/>
        <w:rPr>
          <w:rFonts w:ascii="Arial" w:eastAsia="Arial" w:hAnsi="Arial"/>
          <w:b/>
          <w:color w:val="17457B"/>
          <w:sz w:val="28"/>
          <w:szCs w:val="28"/>
          <w:lang w:val="en-US"/>
        </w:rPr>
      </w:pPr>
      <w:r>
        <w:rPr>
          <w:rFonts w:ascii="Arial" w:eastAsia="Arial" w:hAnsi="Arial"/>
          <w:b/>
          <w:color w:val="17457B"/>
          <w:sz w:val="28"/>
          <w:szCs w:val="28"/>
          <w:lang w:val="en-US"/>
        </w:rPr>
        <w:t>12.00 – 13.30</w:t>
      </w:r>
      <w:r>
        <w:rPr>
          <w:rFonts w:ascii="Arial" w:eastAsia="Arial" w:hAnsi="Arial"/>
          <w:b/>
          <w:color w:val="17457B"/>
          <w:sz w:val="28"/>
          <w:szCs w:val="28"/>
          <w:lang w:val="en-US"/>
        </w:rPr>
        <w:tab/>
        <w:t>Lunch</w:t>
      </w:r>
      <w:r w:rsidR="00CF1704">
        <w:rPr>
          <w:rFonts w:ascii="Arial" w:eastAsia="Arial" w:hAnsi="Arial"/>
          <w:b/>
          <w:color w:val="17457B"/>
          <w:sz w:val="28"/>
          <w:szCs w:val="28"/>
          <w:lang w:val="en-US"/>
        </w:rPr>
        <w:t xml:space="preserve"> -</w:t>
      </w:r>
      <w:r>
        <w:rPr>
          <w:rFonts w:ascii="Arial" w:eastAsia="Arial" w:hAnsi="Arial"/>
          <w:b/>
          <w:color w:val="17457B"/>
          <w:sz w:val="28"/>
          <w:szCs w:val="28"/>
          <w:lang w:val="en-US"/>
        </w:rPr>
        <w:t xml:space="preserve"> </w:t>
      </w:r>
      <w:r w:rsidR="00CF1704">
        <w:rPr>
          <w:rFonts w:ascii="Arial" w:eastAsia="Arial" w:hAnsi="Arial"/>
          <w:b/>
          <w:color w:val="17457B"/>
          <w:sz w:val="28"/>
          <w:szCs w:val="28"/>
          <w:lang w:val="en-US"/>
        </w:rPr>
        <w:t>Café Louvre</w:t>
      </w:r>
    </w:p>
    <w:p w14:paraId="0F29BAD8" w14:textId="77777777" w:rsidR="00294EC6" w:rsidRDefault="00294EC6" w:rsidP="00294EC6">
      <w:pPr>
        <w:spacing w:line="254" w:lineRule="auto"/>
        <w:ind w:right="5"/>
        <w:jc w:val="both"/>
        <w:rPr>
          <w:rFonts w:ascii="Arial" w:eastAsia="Arial" w:hAnsi="Arial"/>
          <w:b/>
          <w:color w:val="17457B"/>
          <w:sz w:val="28"/>
          <w:szCs w:val="28"/>
          <w:lang w:val="en-US"/>
        </w:rPr>
      </w:pPr>
      <w:r>
        <w:rPr>
          <w:rFonts w:ascii="Arial" w:eastAsia="Arial" w:hAnsi="Arial"/>
          <w:b/>
          <w:color w:val="17457B"/>
          <w:sz w:val="28"/>
          <w:szCs w:val="28"/>
          <w:lang w:val="en-US"/>
        </w:rPr>
        <w:t>13.45 – 14.45</w:t>
      </w:r>
    </w:p>
    <w:p w14:paraId="0DE7F339" w14:textId="67CB238F" w:rsidR="00294EC6" w:rsidRPr="00294EC6" w:rsidRDefault="00294EC6" w:rsidP="00294EC6">
      <w:pPr>
        <w:spacing w:line="254" w:lineRule="auto"/>
        <w:ind w:right="5"/>
        <w:jc w:val="both"/>
        <w:rPr>
          <w:rFonts w:ascii="Arial" w:eastAsia="Arial" w:hAnsi="Arial"/>
          <w:b/>
          <w:color w:val="17457B"/>
          <w:sz w:val="28"/>
          <w:szCs w:val="28"/>
          <w:lang w:val="en-US"/>
        </w:rPr>
      </w:pPr>
      <w:r w:rsidRPr="00294EC6">
        <w:rPr>
          <w:rFonts w:ascii="Arial" w:eastAsia="Arial" w:hAnsi="Arial"/>
          <w:b/>
          <w:color w:val="17457B"/>
          <w:sz w:val="28"/>
          <w:szCs w:val="28"/>
          <w:lang w:val="en-US"/>
        </w:rPr>
        <w:t xml:space="preserve">Art, Architecture, Film: Legal Nexus of Real </w:t>
      </w:r>
      <w:r w:rsidR="00F43065">
        <w:rPr>
          <w:rFonts w:ascii="Arial" w:eastAsia="Arial" w:hAnsi="Arial"/>
          <w:b/>
          <w:color w:val="17457B"/>
          <w:sz w:val="28"/>
          <w:szCs w:val="28"/>
          <w:lang w:val="en-US"/>
        </w:rPr>
        <w:t>P</w:t>
      </w:r>
      <w:r w:rsidRPr="00294EC6">
        <w:rPr>
          <w:rFonts w:ascii="Arial" w:eastAsia="Arial" w:hAnsi="Arial"/>
          <w:b/>
          <w:color w:val="17457B"/>
          <w:sz w:val="28"/>
          <w:szCs w:val="28"/>
          <w:lang w:val="en-US"/>
        </w:rPr>
        <w:t xml:space="preserve">roperty, Moral Rights, Digital Rights, Technology and Urban </w:t>
      </w:r>
      <w:r w:rsidR="0083352D">
        <w:rPr>
          <w:rFonts w:ascii="Arial" w:eastAsia="Arial" w:hAnsi="Arial"/>
          <w:b/>
          <w:color w:val="17457B"/>
          <w:sz w:val="28"/>
          <w:szCs w:val="28"/>
          <w:lang w:val="en-US"/>
        </w:rPr>
        <w:t>D</w:t>
      </w:r>
      <w:r w:rsidRPr="00294EC6">
        <w:rPr>
          <w:rFonts w:ascii="Arial" w:eastAsia="Arial" w:hAnsi="Arial"/>
          <w:b/>
          <w:color w:val="17457B"/>
          <w:sz w:val="28"/>
          <w:szCs w:val="28"/>
          <w:lang w:val="en-US"/>
        </w:rPr>
        <w:t>evelopment</w:t>
      </w:r>
    </w:p>
    <w:p w14:paraId="166A87E2" w14:textId="77777777" w:rsidR="00294EC6" w:rsidRPr="000C3050" w:rsidRDefault="00294EC6" w:rsidP="00294EC6">
      <w:pPr>
        <w:spacing w:line="80" w:lineRule="exact"/>
        <w:ind w:right="5"/>
        <w:jc w:val="both"/>
        <w:rPr>
          <w:rFonts w:ascii="Times New Roman" w:eastAsia="Times New Roman" w:hAnsi="Times New Roman"/>
          <w:sz w:val="28"/>
          <w:szCs w:val="28"/>
          <w:lang w:val="en-US"/>
        </w:rPr>
      </w:pPr>
    </w:p>
    <w:p w14:paraId="0FEBA918" w14:textId="77777777" w:rsidR="00294EC6" w:rsidRDefault="00294EC6" w:rsidP="00294EC6">
      <w:pPr>
        <w:spacing w:line="251" w:lineRule="auto"/>
        <w:ind w:right="147"/>
        <w:jc w:val="both"/>
        <w:rPr>
          <w:rFonts w:ascii="Arial" w:eastAsia="Arial" w:hAnsi="Arial"/>
          <w:sz w:val="28"/>
          <w:szCs w:val="28"/>
          <w:lang w:val="en-US"/>
        </w:rPr>
      </w:pPr>
      <w:r w:rsidRPr="000C3050">
        <w:rPr>
          <w:rFonts w:ascii="Arial" w:eastAsia="Arial" w:hAnsi="Arial"/>
          <w:sz w:val="28"/>
          <w:szCs w:val="28"/>
          <w:lang w:val="en-US"/>
        </w:rPr>
        <w:t xml:space="preserve">America’s joining the international Berne Convention in late 20th Century required common law adaptation to civil law precepts. </w:t>
      </w:r>
      <w:r>
        <w:rPr>
          <w:rFonts w:ascii="Arial" w:eastAsia="Arial" w:hAnsi="Arial"/>
          <w:sz w:val="28"/>
          <w:szCs w:val="28"/>
          <w:lang w:val="en-US"/>
        </w:rPr>
        <w:t xml:space="preserve">The </w:t>
      </w:r>
      <w:r w:rsidRPr="000C3050">
        <w:rPr>
          <w:rFonts w:ascii="Arial" w:eastAsia="Arial" w:hAnsi="Arial"/>
          <w:sz w:val="28"/>
          <w:szCs w:val="28"/>
          <w:lang w:val="en-US"/>
        </w:rPr>
        <w:t xml:space="preserve">Czech Republic is home to award winning novelists, film makers, and artists. This panel parses how 21st century practice necessitates knowledge of the laws of European Union, United States, national laws and international treaties. Culture and preservation of art and architecture has different </w:t>
      </w:r>
      <w:r w:rsidRPr="000C3050">
        <w:rPr>
          <w:rFonts w:ascii="Arial" w:eastAsia="Arial" w:hAnsi="Arial"/>
          <w:sz w:val="28"/>
          <w:szCs w:val="28"/>
          <w:lang w:val="en-US"/>
        </w:rPr>
        <w:lastRenderedPageBreak/>
        <w:t>historical legacy in Europe and the Czech Republic than in America, and the effect of differing regulation impacts architectural preservation and the urban landscape in which all of us work. Experts will explain realty law and how urban planning regulation impacts architectural treasures in historic gems like Prague, a city rich in legacy of many civilizations, regimes, and democracy.</w:t>
      </w:r>
    </w:p>
    <w:p w14:paraId="2DEF5C8B" w14:textId="46124B7B" w:rsidR="00AA1C97" w:rsidRPr="00CF1704" w:rsidRDefault="00AA1C97" w:rsidP="00AA1C97">
      <w:pPr>
        <w:pStyle w:val="Default"/>
        <w:jc w:val="both"/>
        <w:rPr>
          <w:rFonts w:ascii="Arial" w:eastAsia="Arial" w:hAnsi="Arial" w:cstheme="minorBidi"/>
          <w:b/>
          <w:bCs/>
          <w:i/>
          <w:iCs/>
          <w:color w:val="002B38" w:themeColor="text2"/>
          <w:sz w:val="28"/>
          <w:szCs w:val="28"/>
          <w:lang w:val="en-US"/>
        </w:rPr>
      </w:pPr>
      <w:r w:rsidRPr="00CF1704">
        <w:rPr>
          <w:rFonts w:ascii="Arial" w:eastAsia="Arial" w:hAnsi="Arial" w:cstheme="minorBidi"/>
          <w:b/>
          <w:bCs/>
          <w:i/>
          <w:iCs/>
          <w:color w:val="002B38" w:themeColor="text2"/>
          <w:sz w:val="28"/>
          <w:szCs w:val="28"/>
          <w:lang w:val="en-US"/>
        </w:rPr>
        <w:t>Moderator: Alexand</w:t>
      </w:r>
      <w:r w:rsidR="00022267" w:rsidRPr="00CF1704">
        <w:rPr>
          <w:rFonts w:ascii="Arial" w:eastAsia="Arial" w:hAnsi="Arial" w:cstheme="minorBidi"/>
          <w:b/>
          <w:bCs/>
          <w:i/>
          <w:iCs/>
          <w:color w:val="002B38" w:themeColor="text2"/>
          <w:sz w:val="28"/>
          <w:szCs w:val="28"/>
          <w:lang w:val="en-US"/>
        </w:rPr>
        <w:t>r</w:t>
      </w:r>
      <w:r w:rsidRPr="00CF1704">
        <w:rPr>
          <w:rFonts w:ascii="Arial" w:eastAsia="Arial" w:hAnsi="Arial" w:cstheme="minorBidi"/>
          <w:b/>
          <w:bCs/>
          <w:i/>
          <w:iCs/>
          <w:color w:val="002B38" w:themeColor="text2"/>
          <w:sz w:val="28"/>
          <w:szCs w:val="28"/>
          <w:lang w:val="en-US"/>
        </w:rPr>
        <w:t xml:space="preserve">a Darraby </w:t>
      </w:r>
    </w:p>
    <w:p w14:paraId="52BE1B15" w14:textId="77777777" w:rsidR="00AA1C97" w:rsidRPr="00CF1704" w:rsidRDefault="00AA1C97" w:rsidP="00AA1C97">
      <w:pPr>
        <w:pStyle w:val="Default"/>
        <w:rPr>
          <w:rFonts w:ascii="Arial" w:eastAsia="Arial" w:hAnsi="Arial" w:cstheme="minorBidi"/>
          <w:b/>
          <w:bCs/>
          <w:i/>
          <w:iCs/>
          <w:color w:val="002B38" w:themeColor="text2"/>
          <w:sz w:val="28"/>
          <w:szCs w:val="28"/>
          <w:lang w:val="en-US"/>
        </w:rPr>
      </w:pPr>
      <w:r w:rsidRPr="00CF1704">
        <w:rPr>
          <w:rFonts w:ascii="Arial" w:eastAsia="Arial" w:hAnsi="Arial" w:cstheme="minorBidi"/>
          <w:b/>
          <w:bCs/>
          <w:i/>
          <w:iCs/>
          <w:color w:val="002B38" w:themeColor="text2"/>
          <w:sz w:val="28"/>
          <w:szCs w:val="28"/>
          <w:lang w:val="en-US"/>
        </w:rPr>
        <w:t xml:space="preserve">Speakers: Marsha Brooks, Alexandra Darraby, LeAnn Shelton </w:t>
      </w:r>
    </w:p>
    <w:p w14:paraId="5CDF3C5A" w14:textId="615545E9" w:rsidR="00294EC6" w:rsidRDefault="00294EC6" w:rsidP="00294EC6">
      <w:pPr>
        <w:spacing w:line="251" w:lineRule="auto"/>
        <w:ind w:right="5"/>
        <w:jc w:val="both"/>
        <w:rPr>
          <w:rFonts w:ascii="Arial" w:eastAsia="Arial" w:hAnsi="Arial"/>
          <w:sz w:val="28"/>
          <w:szCs w:val="28"/>
          <w:lang w:val="en-US"/>
        </w:rPr>
      </w:pPr>
    </w:p>
    <w:p w14:paraId="1326EF7E" w14:textId="532CC5B5" w:rsidR="00AA1C97" w:rsidRDefault="00AA1C97" w:rsidP="00AA1C97">
      <w:pPr>
        <w:pStyle w:val="Odstavecseseznamem"/>
        <w:spacing w:line="258" w:lineRule="auto"/>
        <w:ind w:left="0" w:right="257"/>
        <w:jc w:val="both"/>
        <w:rPr>
          <w:rFonts w:ascii="Arial" w:eastAsia="Arial" w:hAnsi="Arial"/>
          <w:b/>
          <w:color w:val="17457B"/>
          <w:sz w:val="28"/>
          <w:szCs w:val="28"/>
          <w:lang w:val="en-US"/>
        </w:rPr>
      </w:pPr>
      <w:r>
        <w:rPr>
          <w:rFonts w:ascii="Arial" w:eastAsia="Arial" w:hAnsi="Arial"/>
          <w:b/>
          <w:color w:val="17457B"/>
          <w:sz w:val="28"/>
          <w:szCs w:val="28"/>
          <w:lang w:val="en-US"/>
        </w:rPr>
        <w:t>14.45 - 15.00</w:t>
      </w:r>
      <w:r>
        <w:rPr>
          <w:rFonts w:ascii="Arial" w:eastAsia="Arial" w:hAnsi="Arial"/>
          <w:b/>
          <w:color w:val="17457B"/>
          <w:sz w:val="28"/>
          <w:szCs w:val="28"/>
          <w:lang w:val="en-US"/>
        </w:rPr>
        <w:tab/>
        <w:t>Break</w:t>
      </w:r>
    </w:p>
    <w:p w14:paraId="77A98785" w14:textId="77777777" w:rsidR="00AA1C97" w:rsidRDefault="00AA1C97" w:rsidP="00AA1C97">
      <w:pPr>
        <w:pStyle w:val="Odstavecseseznamem"/>
        <w:spacing w:line="258" w:lineRule="auto"/>
        <w:ind w:left="0" w:right="257"/>
        <w:jc w:val="both"/>
        <w:rPr>
          <w:rFonts w:ascii="Arial" w:eastAsia="Arial" w:hAnsi="Arial"/>
          <w:b/>
          <w:color w:val="17457B"/>
          <w:sz w:val="28"/>
          <w:szCs w:val="28"/>
          <w:lang w:val="en-US"/>
        </w:rPr>
      </w:pPr>
    </w:p>
    <w:p w14:paraId="492F81D2" w14:textId="3DC0E032" w:rsidR="00AA1C97" w:rsidRDefault="00AA1C97" w:rsidP="00AA1C97">
      <w:pPr>
        <w:pStyle w:val="Odstavecseseznamem"/>
        <w:spacing w:line="258" w:lineRule="auto"/>
        <w:ind w:left="0" w:right="257"/>
        <w:jc w:val="both"/>
        <w:rPr>
          <w:rFonts w:ascii="Arial" w:eastAsia="Arial" w:hAnsi="Arial"/>
          <w:b/>
          <w:color w:val="17457B"/>
          <w:sz w:val="28"/>
          <w:szCs w:val="28"/>
          <w:lang w:val="en-US"/>
        </w:rPr>
      </w:pPr>
      <w:r>
        <w:rPr>
          <w:rFonts w:ascii="Arial" w:eastAsia="Arial" w:hAnsi="Arial"/>
          <w:b/>
          <w:color w:val="17457B"/>
          <w:sz w:val="28"/>
          <w:szCs w:val="28"/>
          <w:lang w:val="en-US"/>
        </w:rPr>
        <w:t>15.00 - 16.00</w:t>
      </w:r>
    </w:p>
    <w:p w14:paraId="2B65A0C7" w14:textId="77777777" w:rsidR="00AA1C97" w:rsidRDefault="00AA1C97" w:rsidP="00AA1C97">
      <w:pPr>
        <w:pStyle w:val="Odstavecseseznamem"/>
        <w:spacing w:line="258" w:lineRule="auto"/>
        <w:ind w:left="0" w:right="257"/>
        <w:jc w:val="both"/>
        <w:rPr>
          <w:rFonts w:ascii="Arial" w:eastAsia="Arial" w:hAnsi="Arial"/>
          <w:b/>
          <w:color w:val="17457B"/>
          <w:sz w:val="28"/>
          <w:szCs w:val="28"/>
          <w:lang w:val="en-US"/>
        </w:rPr>
      </w:pPr>
    </w:p>
    <w:p w14:paraId="559A65F4" w14:textId="7C2C6B22" w:rsidR="00AA1C97" w:rsidRPr="000C3050" w:rsidRDefault="00AA1C97" w:rsidP="00AA1C97">
      <w:pPr>
        <w:pStyle w:val="Odstavecseseznamem"/>
        <w:spacing w:line="258" w:lineRule="auto"/>
        <w:ind w:left="0" w:right="257"/>
        <w:jc w:val="both"/>
        <w:rPr>
          <w:rFonts w:ascii="Arial" w:eastAsia="Arial" w:hAnsi="Arial"/>
          <w:b/>
          <w:color w:val="17457B"/>
          <w:sz w:val="28"/>
          <w:szCs w:val="28"/>
          <w:lang w:val="en-US"/>
        </w:rPr>
      </w:pPr>
      <w:r w:rsidRPr="000C3050">
        <w:rPr>
          <w:rFonts w:ascii="Arial" w:eastAsia="Arial" w:hAnsi="Arial"/>
          <w:b/>
          <w:color w:val="17457B"/>
          <w:sz w:val="28"/>
          <w:szCs w:val="28"/>
          <w:lang w:val="en-US"/>
        </w:rPr>
        <w:t xml:space="preserve">Remote </w:t>
      </w:r>
      <w:r w:rsidR="0083352D">
        <w:rPr>
          <w:rFonts w:ascii="Arial" w:eastAsia="Arial" w:hAnsi="Arial"/>
          <w:b/>
          <w:color w:val="17457B"/>
          <w:sz w:val="28"/>
          <w:szCs w:val="28"/>
          <w:lang w:val="en-US"/>
        </w:rPr>
        <w:t>C</w:t>
      </w:r>
      <w:r w:rsidRPr="000C3050">
        <w:rPr>
          <w:rFonts w:ascii="Arial" w:eastAsia="Arial" w:hAnsi="Arial"/>
          <w:b/>
          <w:color w:val="17457B"/>
          <w:sz w:val="28"/>
          <w:szCs w:val="28"/>
          <w:lang w:val="en-US"/>
        </w:rPr>
        <w:t xml:space="preserve">ommunication with </w:t>
      </w:r>
      <w:r w:rsidR="0083352D">
        <w:rPr>
          <w:rFonts w:ascii="Arial" w:eastAsia="Arial" w:hAnsi="Arial"/>
          <w:b/>
          <w:color w:val="17457B"/>
          <w:sz w:val="28"/>
          <w:szCs w:val="28"/>
          <w:lang w:val="en-US"/>
        </w:rPr>
        <w:t>C</w:t>
      </w:r>
      <w:r w:rsidRPr="000C3050">
        <w:rPr>
          <w:rFonts w:ascii="Arial" w:eastAsia="Arial" w:hAnsi="Arial"/>
          <w:b/>
          <w:color w:val="17457B"/>
          <w:sz w:val="28"/>
          <w:szCs w:val="28"/>
          <w:lang w:val="en-US"/>
        </w:rPr>
        <w:t xml:space="preserve">lients, Lawyers’ </w:t>
      </w:r>
      <w:r w:rsidR="0083352D">
        <w:rPr>
          <w:rFonts w:ascii="Arial" w:eastAsia="Arial" w:hAnsi="Arial"/>
          <w:b/>
          <w:color w:val="17457B"/>
          <w:sz w:val="28"/>
          <w:szCs w:val="28"/>
          <w:lang w:val="en-US"/>
        </w:rPr>
        <w:t>U</w:t>
      </w:r>
      <w:r w:rsidRPr="000C3050">
        <w:rPr>
          <w:rFonts w:ascii="Arial" w:eastAsia="Arial" w:hAnsi="Arial"/>
          <w:b/>
          <w:color w:val="17457B"/>
          <w:sz w:val="28"/>
          <w:szCs w:val="28"/>
          <w:lang w:val="en-US"/>
        </w:rPr>
        <w:t xml:space="preserve">se of </w:t>
      </w:r>
      <w:r w:rsidR="0083352D">
        <w:rPr>
          <w:rFonts w:ascii="Arial" w:eastAsia="Arial" w:hAnsi="Arial"/>
          <w:b/>
          <w:color w:val="17457B"/>
          <w:sz w:val="28"/>
          <w:szCs w:val="28"/>
          <w:lang w:val="en-US"/>
        </w:rPr>
        <w:t>O</w:t>
      </w:r>
      <w:r w:rsidRPr="000C3050">
        <w:rPr>
          <w:rFonts w:ascii="Arial" w:eastAsia="Arial" w:hAnsi="Arial"/>
          <w:b/>
          <w:color w:val="17457B"/>
          <w:sz w:val="28"/>
          <w:szCs w:val="28"/>
          <w:lang w:val="en-US"/>
        </w:rPr>
        <w:t xml:space="preserve">nline </w:t>
      </w:r>
      <w:r w:rsidR="0083352D">
        <w:rPr>
          <w:rFonts w:ascii="Arial" w:eastAsia="Arial" w:hAnsi="Arial"/>
          <w:b/>
          <w:color w:val="17457B"/>
          <w:sz w:val="28"/>
          <w:szCs w:val="28"/>
          <w:lang w:val="en-US"/>
        </w:rPr>
        <w:t>L</w:t>
      </w:r>
      <w:r w:rsidRPr="000C3050">
        <w:rPr>
          <w:rFonts w:ascii="Arial" w:eastAsia="Arial" w:hAnsi="Arial"/>
          <w:b/>
          <w:color w:val="17457B"/>
          <w:sz w:val="28"/>
          <w:szCs w:val="28"/>
          <w:lang w:val="en-US"/>
        </w:rPr>
        <w:t xml:space="preserve">egal </w:t>
      </w:r>
      <w:r w:rsidR="0083352D">
        <w:rPr>
          <w:rFonts w:ascii="Arial" w:eastAsia="Arial" w:hAnsi="Arial"/>
          <w:b/>
          <w:color w:val="17457B"/>
          <w:sz w:val="28"/>
          <w:szCs w:val="28"/>
          <w:lang w:val="en-US"/>
        </w:rPr>
        <w:t>P</w:t>
      </w:r>
      <w:r w:rsidRPr="000C3050">
        <w:rPr>
          <w:rFonts w:ascii="Arial" w:eastAsia="Arial" w:hAnsi="Arial"/>
          <w:b/>
          <w:color w:val="17457B"/>
          <w:sz w:val="28"/>
          <w:szCs w:val="28"/>
          <w:lang w:val="en-US"/>
        </w:rPr>
        <w:t xml:space="preserve">latforms, </w:t>
      </w:r>
      <w:r w:rsidR="0083352D">
        <w:rPr>
          <w:rFonts w:ascii="Arial" w:eastAsia="Arial" w:hAnsi="Arial"/>
          <w:b/>
          <w:color w:val="17457B"/>
          <w:sz w:val="28"/>
          <w:szCs w:val="28"/>
          <w:lang w:val="en-US"/>
        </w:rPr>
        <w:t>I</w:t>
      </w:r>
      <w:r w:rsidRPr="000C3050">
        <w:rPr>
          <w:rFonts w:ascii="Arial" w:eastAsia="Arial" w:hAnsi="Arial"/>
          <w:b/>
          <w:color w:val="17457B"/>
          <w:sz w:val="28"/>
          <w:szCs w:val="28"/>
          <w:lang w:val="en-US"/>
        </w:rPr>
        <w:t xml:space="preserve">nternet and </w:t>
      </w:r>
      <w:r w:rsidR="0083352D">
        <w:rPr>
          <w:rFonts w:ascii="Arial" w:eastAsia="Arial" w:hAnsi="Arial"/>
          <w:b/>
          <w:color w:val="17457B"/>
          <w:sz w:val="28"/>
          <w:szCs w:val="28"/>
          <w:lang w:val="en-US"/>
        </w:rPr>
        <w:t>C</w:t>
      </w:r>
      <w:r w:rsidRPr="000C3050">
        <w:rPr>
          <w:rFonts w:ascii="Arial" w:eastAsia="Arial" w:hAnsi="Arial"/>
          <w:b/>
          <w:color w:val="17457B"/>
          <w:sz w:val="28"/>
          <w:szCs w:val="28"/>
          <w:lang w:val="en-US"/>
        </w:rPr>
        <w:t>loud</w:t>
      </w:r>
      <w:r>
        <w:rPr>
          <w:rFonts w:ascii="Arial" w:eastAsia="Arial" w:hAnsi="Arial"/>
          <w:b/>
          <w:color w:val="17457B"/>
          <w:sz w:val="28"/>
          <w:szCs w:val="28"/>
          <w:lang w:val="en-US"/>
        </w:rPr>
        <w:t>s</w:t>
      </w:r>
    </w:p>
    <w:p w14:paraId="1F462932" w14:textId="77777777" w:rsidR="00AA1C97" w:rsidRPr="000C3050" w:rsidRDefault="00AA1C97" w:rsidP="00AA1C97">
      <w:pPr>
        <w:spacing w:line="71" w:lineRule="exact"/>
        <w:ind w:right="257"/>
        <w:jc w:val="both"/>
        <w:rPr>
          <w:rFonts w:ascii="Times New Roman" w:eastAsia="Times New Roman" w:hAnsi="Times New Roman"/>
          <w:sz w:val="28"/>
          <w:szCs w:val="28"/>
          <w:lang w:val="en-US"/>
        </w:rPr>
      </w:pPr>
    </w:p>
    <w:p w14:paraId="61A717B0" w14:textId="77777777" w:rsidR="00AA1C97" w:rsidRDefault="00AA1C97" w:rsidP="00AA1C97">
      <w:pPr>
        <w:spacing w:line="261" w:lineRule="auto"/>
        <w:ind w:right="257"/>
        <w:jc w:val="both"/>
        <w:rPr>
          <w:rFonts w:ascii="Arial" w:eastAsia="Arial" w:hAnsi="Arial"/>
          <w:sz w:val="28"/>
          <w:szCs w:val="28"/>
          <w:lang w:val="en-US"/>
        </w:rPr>
      </w:pPr>
      <w:r w:rsidRPr="000C3050">
        <w:rPr>
          <w:rFonts w:ascii="Arial" w:eastAsia="Arial" w:hAnsi="Arial"/>
          <w:sz w:val="28"/>
          <w:szCs w:val="28"/>
          <w:lang w:val="en-US"/>
        </w:rPr>
        <w:t>This Panel focuses on practical issues in the setting of law practice management and communications challenges dealing with clients in other time zones and cultures. With today’s abundant information and communication technology, it is more possible than ever for attorneys and their clients to work with others across the globe. Attendees will learn about the latest technological applications being used by practitioners and compare what techniques and technology attorneys are more pervasive and available in each jurisdiction.</w:t>
      </w:r>
    </w:p>
    <w:p w14:paraId="6244A170" w14:textId="77777777" w:rsidR="00AA1C97" w:rsidRPr="00CF1704" w:rsidRDefault="00AA1C97" w:rsidP="00AA1C97">
      <w:pPr>
        <w:pStyle w:val="Default"/>
        <w:jc w:val="both"/>
        <w:rPr>
          <w:rFonts w:ascii="Arial" w:eastAsia="Arial" w:hAnsi="Arial" w:cstheme="minorBidi"/>
          <w:b/>
          <w:bCs/>
          <w:i/>
          <w:iCs/>
          <w:color w:val="002B38" w:themeColor="text2"/>
          <w:sz w:val="28"/>
          <w:szCs w:val="28"/>
          <w:lang w:val="en-US"/>
        </w:rPr>
      </w:pPr>
      <w:r w:rsidRPr="00CF1704">
        <w:rPr>
          <w:rFonts w:ascii="Arial" w:eastAsia="Arial" w:hAnsi="Arial" w:cstheme="minorBidi"/>
          <w:b/>
          <w:bCs/>
          <w:i/>
          <w:iCs/>
          <w:color w:val="002B38" w:themeColor="text2"/>
          <w:sz w:val="28"/>
          <w:szCs w:val="28"/>
          <w:lang w:val="en-US"/>
        </w:rPr>
        <w:t xml:space="preserve">Moderator: Susan </w:t>
      </w:r>
      <w:proofErr w:type="spellStart"/>
      <w:r w:rsidRPr="00CF1704">
        <w:rPr>
          <w:rFonts w:ascii="Arial" w:eastAsia="Arial" w:hAnsi="Arial" w:cstheme="minorBidi"/>
          <w:b/>
          <w:bCs/>
          <w:i/>
          <w:iCs/>
          <w:color w:val="002B38" w:themeColor="text2"/>
          <w:sz w:val="28"/>
          <w:szCs w:val="28"/>
          <w:lang w:val="en-US"/>
        </w:rPr>
        <w:t>Brushaber</w:t>
      </w:r>
      <w:proofErr w:type="spellEnd"/>
      <w:r w:rsidRPr="00CF1704">
        <w:rPr>
          <w:rFonts w:ascii="Arial" w:eastAsia="Arial" w:hAnsi="Arial" w:cstheme="minorBidi"/>
          <w:b/>
          <w:bCs/>
          <w:i/>
          <w:iCs/>
          <w:color w:val="002B38" w:themeColor="text2"/>
          <w:sz w:val="28"/>
          <w:szCs w:val="28"/>
          <w:lang w:val="en-US"/>
        </w:rPr>
        <w:t xml:space="preserve"> </w:t>
      </w:r>
    </w:p>
    <w:p w14:paraId="7DF2321B" w14:textId="77777777" w:rsidR="00AA1C97" w:rsidRPr="00CF1704" w:rsidRDefault="00AA1C97" w:rsidP="00AA1C97">
      <w:pPr>
        <w:pStyle w:val="Default"/>
        <w:jc w:val="both"/>
        <w:rPr>
          <w:rFonts w:ascii="Arial" w:eastAsia="Arial" w:hAnsi="Arial" w:cstheme="minorBidi"/>
          <w:b/>
          <w:bCs/>
          <w:i/>
          <w:iCs/>
          <w:color w:val="002B38" w:themeColor="text2"/>
          <w:sz w:val="28"/>
          <w:szCs w:val="28"/>
          <w:lang w:val="en-US"/>
        </w:rPr>
      </w:pPr>
      <w:r w:rsidRPr="00CF1704">
        <w:rPr>
          <w:rFonts w:ascii="Arial" w:eastAsia="Arial" w:hAnsi="Arial" w:cstheme="minorBidi"/>
          <w:b/>
          <w:bCs/>
          <w:i/>
          <w:iCs/>
          <w:color w:val="002B38" w:themeColor="text2"/>
          <w:sz w:val="28"/>
          <w:szCs w:val="28"/>
          <w:lang w:val="en-US"/>
        </w:rPr>
        <w:t xml:space="preserve">Speakers: Martin Maisner, Josh Surowitz, Jiří Novák </w:t>
      </w:r>
    </w:p>
    <w:p w14:paraId="4F792FA4" w14:textId="77777777" w:rsidR="00AA1C97" w:rsidRPr="000C3050" w:rsidRDefault="00AA1C97" w:rsidP="00AA1C97">
      <w:pPr>
        <w:spacing w:line="261" w:lineRule="auto"/>
        <w:ind w:right="257"/>
        <w:jc w:val="both"/>
        <w:rPr>
          <w:rFonts w:ascii="Arial" w:eastAsia="Arial" w:hAnsi="Arial"/>
          <w:sz w:val="28"/>
          <w:szCs w:val="28"/>
          <w:lang w:val="en-US"/>
        </w:rPr>
      </w:pPr>
    </w:p>
    <w:p w14:paraId="65DBA77D" w14:textId="18FC85D1" w:rsidR="00AA1C97" w:rsidRDefault="00AA1C97" w:rsidP="00AA1C97">
      <w:pPr>
        <w:pStyle w:val="Odstavecseseznamem"/>
        <w:spacing w:line="258" w:lineRule="auto"/>
        <w:ind w:left="0" w:right="257"/>
        <w:jc w:val="both"/>
        <w:rPr>
          <w:rFonts w:ascii="Arial" w:eastAsia="Arial" w:hAnsi="Arial"/>
          <w:b/>
          <w:color w:val="17457B"/>
          <w:sz w:val="28"/>
          <w:szCs w:val="28"/>
          <w:lang w:val="en-US"/>
        </w:rPr>
      </w:pPr>
      <w:r>
        <w:rPr>
          <w:rFonts w:ascii="Arial" w:eastAsia="Arial" w:hAnsi="Arial"/>
          <w:b/>
          <w:color w:val="17457B"/>
          <w:sz w:val="28"/>
          <w:szCs w:val="28"/>
          <w:lang w:val="en-US"/>
        </w:rPr>
        <w:t>16.00 - 17.00</w:t>
      </w:r>
    </w:p>
    <w:p w14:paraId="3D53CAB4" w14:textId="1140D984" w:rsidR="00AA1C97" w:rsidRPr="00AA1C97" w:rsidRDefault="00AA1C97" w:rsidP="00AA1C97">
      <w:pPr>
        <w:spacing w:line="258" w:lineRule="auto"/>
        <w:ind w:right="257"/>
        <w:jc w:val="both"/>
        <w:rPr>
          <w:rFonts w:ascii="Arial" w:eastAsia="Arial" w:hAnsi="Arial"/>
          <w:b/>
          <w:color w:val="17457B"/>
          <w:sz w:val="28"/>
          <w:szCs w:val="28"/>
          <w:lang w:val="en-US"/>
        </w:rPr>
      </w:pPr>
      <w:r w:rsidRPr="00AA1C97">
        <w:rPr>
          <w:rFonts w:ascii="Arial" w:eastAsia="Arial" w:hAnsi="Arial"/>
          <w:b/>
          <w:color w:val="17457B"/>
          <w:sz w:val="28"/>
          <w:szCs w:val="28"/>
          <w:lang w:val="en-US"/>
        </w:rPr>
        <w:t xml:space="preserve">Professional </w:t>
      </w:r>
      <w:r w:rsidR="0083352D">
        <w:rPr>
          <w:rFonts w:ascii="Arial" w:eastAsia="Arial" w:hAnsi="Arial"/>
          <w:b/>
          <w:color w:val="17457B"/>
          <w:sz w:val="28"/>
          <w:szCs w:val="28"/>
          <w:lang w:val="en-US"/>
        </w:rPr>
        <w:t>R</w:t>
      </w:r>
      <w:r w:rsidRPr="00AA1C97">
        <w:rPr>
          <w:rFonts w:ascii="Arial" w:eastAsia="Arial" w:hAnsi="Arial"/>
          <w:b/>
          <w:color w:val="17457B"/>
          <w:sz w:val="28"/>
          <w:szCs w:val="28"/>
          <w:lang w:val="en-US"/>
        </w:rPr>
        <w:t xml:space="preserve">ules, </w:t>
      </w:r>
      <w:r w:rsidR="0083352D">
        <w:rPr>
          <w:rFonts w:ascii="Arial" w:eastAsia="Arial" w:hAnsi="Arial"/>
          <w:b/>
          <w:color w:val="17457B"/>
          <w:sz w:val="28"/>
          <w:szCs w:val="28"/>
          <w:lang w:val="en-US"/>
        </w:rPr>
        <w:t>D</w:t>
      </w:r>
      <w:r w:rsidRPr="00AA1C97">
        <w:rPr>
          <w:rFonts w:ascii="Arial" w:eastAsia="Arial" w:hAnsi="Arial"/>
          <w:b/>
          <w:color w:val="17457B"/>
          <w:sz w:val="28"/>
          <w:szCs w:val="28"/>
          <w:lang w:val="en-US"/>
        </w:rPr>
        <w:t xml:space="preserve">isciplinary </w:t>
      </w:r>
      <w:r w:rsidR="0083352D">
        <w:rPr>
          <w:rFonts w:ascii="Arial" w:eastAsia="Arial" w:hAnsi="Arial"/>
          <w:b/>
          <w:color w:val="17457B"/>
          <w:sz w:val="28"/>
          <w:szCs w:val="28"/>
          <w:lang w:val="en-US"/>
        </w:rPr>
        <w:t>P</w:t>
      </w:r>
      <w:r w:rsidRPr="00AA1C97">
        <w:rPr>
          <w:rFonts w:ascii="Arial" w:eastAsia="Arial" w:hAnsi="Arial"/>
          <w:b/>
          <w:color w:val="17457B"/>
          <w:sz w:val="28"/>
          <w:szCs w:val="28"/>
          <w:lang w:val="en-US"/>
        </w:rPr>
        <w:t xml:space="preserve">roceedings and </w:t>
      </w:r>
      <w:r w:rsidR="0083352D">
        <w:rPr>
          <w:rFonts w:ascii="Arial" w:eastAsia="Arial" w:hAnsi="Arial"/>
          <w:b/>
          <w:color w:val="17457B"/>
          <w:sz w:val="28"/>
          <w:szCs w:val="28"/>
          <w:lang w:val="en-US"/>
        </w:rPr>
        <w:t>U</w:t>
      </w:r>
      <w:r w:rsidRPr="00AA1C97">
        <w:rPr>
          <w:rFonts w:ascii="Arial" w:eastAsia="Arial" w:hAnsi="Arial"/>
          <w:b/>
          <w:color w:val="17457B"/>
          <w:sz w:val="28"/>
          <w:szCs w:val="28"/>
          <w:lang w:val="en-US"/>
        </w:rPr>
        <w:t xml:space="preserve">nauthorized </w:t>
      </w:r>
      <w:r w:rsidR="0083352D">
        <w:rPr>
          <w:rFonts w:ascii="Arial" w:eastAsia="Arial" w:hAnsi="Arial"/>
          <w:b/>
          <w:color w:val="17457B"/>
          <w:sz w:val="28"/>
          <w:szCs w:val="28"/>
          <w:lang w:val="en-US"/>
        </w:rPr>
        <w:t>P</w:t>
      </w:r>
      <w:r w:rsidRPr="00AA1C97">
        <w:rPr>
          <w:rFonts w:ascii="Arial" w:eastAsia="Arial" w:hAnsi="Arial"/>
          <w:b/>
          <w:color w:val="17457B"/>
          <w:sz w:val="28"/>
          <w:szCs w:val="28"/>
          <w:lang w:val="en-US"/>
        </w:rPr>
        <w:t xml:space="preserve">rovision of </w:t>
      </w:r>
      <w:r w:rsidR="0083352D">
        <w:rPr>
          <w:rFonts w:ascii="Arial" w:eastAsia="Arial" w:hAnsi="Arial"/>
          <w:b/>
          <w:color w:val="17457B"/>
          <w:sz w:val="28"/>
          <w:szCs w:val="28"/>
          <w:lang w:val="en-US"/>
        </w:rPr>
        <w:t>L</w:t>
      </w:r>
      <w:r w:rsidRPr="00AA1C97">
        <w:rPr>
          <w:rFonts w:ascii="Arial" w:eastAsia="Arial" w:hAnsi="Arial"/>
          <w:b/>
          <w:color w:val="17457B"/>
          <w:sz w:val="28"/>
          <w:szCs w:val="28"/>
          <w:lang w:val="en-US"/>
        </w:rPr>
        <w:t xml:space="preserve">egal </w:t>
      </w:r>
      <w:r w:rsidR="0083352D">
        <w:rPr>
          <w:rFonts w:ascii="Arial" w:eastAsia="Arial" w:hAnsi="Arial"/>
          <w:b/>
          <w:color w:val="17457B"/>
          <w:sz w:val="28"/>
          <w:szCs w:val="28"/>
          <w:lang w:val="en-US"/>
        </w:rPr>
        <w:t>S</w:t>
      </w:r>
      <w:r w:rsidRPr="00AA1C97">
        <w:rPr>
          <w:rFonts w:ascii="Arial" w:eastAsia="Arial" w:hAnsi="Arial"/>
          <w:b/>
          <w:color w:val="17457B"/>
          <w:sz w:val="28"/>
          <w:szCs w:val="28"/>
          <w:lang w:val="en-US"/>
        </w:rPr>
        <w:t xml:space="preserve">ervices </w:t>
      </w:r>
    </w:p>
    <w:p w14:paraId="52944364" w14:textId="77777777" w:rsidR="00AA1C97" w:rsidRPr="000C3050" w:rsidRDefault="00AA1C97" w:rsidP="00036548">
      <w:pPr>
        <w:spacing w:line="75" w:lineRule="exact"/>
        <w:ind w:right="257"/>
        <w:rPr>
          <w:rFonts w:ascii="Times New Roman" w:eastAsia="Times New Roman" w:hAnsi="Times New Roman"/>
          <w:sz w:val="28"/>
          <w:szCs w:val="28"/>
          <w:lang w:val="en-US"/>
        </w:rPr>
      </w:pPr>
    </w:p>
    <w:p w14:paraId="1CEA31AA" w14:textId="77777777" w:rsidR="00AA1C97" w:rsidRPr="000C3050" w:rsidRDefault="00AA1C97" w:rsidP="00036548">
      <w:pPr>
        <w:spacing w:line="251" w:lineRule="auto"/>
        <w:ind w:right="257"/>
        <w:jc w:val="both"/>
        <w:rPr>
          <w:rFonts w:ascii="Arial" w:eastAsia="Arial" w:hAnsi="Arial"/>
          <w:sz w:val="28"/>
          <w:szCs w:val="28"/>
          <w:lang w:val="en-US"/>
        </w:rPr>
      </w:pPr>
      <w:r w:rsidRPr="000C3050">
        <w:rPr>
          <w:rFonts w:ascii="Arial" w:eastAsia="Arial" w:hAnsi="Arial"/>
          <w:sz w:val="28"/>
          <w:szCs w:val="28"/>
          <w:lang w:val="en-US"/>
        </w:rPr>
        <w:t>This Panel compares and analyzes the ethical and disciplinary rules in their respective jurisdictions, including how they deal with the unauthorized provision of legal services, and how internet affects rendering services to clients communicating with third parties. Practitioners will learn about infrastructures in place to help protect clients and others in the community from substandard or illegal legal services. The panel will also address professional rules that arise in context of working with attorneys and clients in foreign juri</w:t>
      </w:r>
      <w:r>
        <w:rPr>
          <w:rFonts w:ascii="Arial" w:eastAsia="Arial" w:hAnsi="Arial"/>
          <w:sz w:val="28"/>
          <w:szCs w:val="28"/>
          <w:lang w:val="en-US"/>
        </w:rPr>
        <w:t>s</w:t>
      </w:r>
      <w:r w:rsidRPr="000C3050">
        <w:rPr>
          <w:rFonts w:ascii="Arial" w:eastAsia="Arial" w:hAnsi="Arial"/>
          <w:sz w:val="28"/>
          <w:szCs w:val="28"/>
          <w:lang w:val="en-US"/>
        </w:rPr>
        <w:t>dictions, including the e</w:t>
      </w:r>
      <w:r>
        <w:rPr>
          <w:rFonts w:ascii="Arial" w:eastAsia="Arial" w:hAnsi="Arial"/>
          <w:sz w:val="28"/>
          <w:szCs w:val="28"/>
          <w:lang w:val="en-US"/>
        </w:rPr>
        <w:t>t</w:t>
      </w:r>
      <w:r w:rsidRPr="000C3050">
        <w:rPr>
          <w:rFonts w:ascii="Arial" w:eastAsia="Arial" w:hAnsi="Arial"/>
          <w:sz w:val="28"/>
          <w:szCs w:val="28"/>
          <w:lang w:val="en-US"/>
        </w:rPr>
        <w:t>hics of sharing legal fees with foreign attorneys.</w:t>
      </w:r>
    </w:p>
    <w:p w14:paraId="472AC41C" w14:textId="77777777" w:rsidR="00AA1C97" w:rsidRPr="00CF1704" w:rsidRDefault="00AA1C97" w:rsidP="00AA1C97">
      <w:pPr>
        <w:pStyle w:val="Default"/>
        <w:jc w:val="both"/>
        <w:rPr>
          <w:rFonts w:ascii="Arial" w:eastAsia="Arial" w:hAnsi="Arial" w:cstheme="minorBidi"/>
          <w:b/>
          <w:bCs/>
          <w:i/>
          <w:iCs/>
          <w:color w:val="002B38" w:themeColor="text2"/>
          <w:sz w:val="28"/>
          <w:szCs w:val="28"/>
          <w:lang w:val="en-US"/>
        </w:rPr>
      </w:pPr>
      <w:r w:rsidRPr="00CF1704">
        <w:rPr>
          <w:rFonts w:ascii="Arial" w:eastAsia="Arial" w:hAnsi="Arial" w:cstheme="minorBidi"/>
          <w:b/>
          <w:bCs/>
          <w:i/>
          <w:iCs/>
          <w:color w:val="002B38" w:themeColor="text2"/>
          <w:sz w:val="28"/>
          <w:szCs w:val="28"/>
          <w:lang w:val="en-US"/>
        </w:rPr>
        <w:t xml:space="preserve">Moderator: </w:t>
      </w:r>
      <w:proofErr w:type="spellStart"/>
      <w:r w:rsidRPr="00CF1704">
        <w:rPr>
          <w:rFonts w:ascii="Arial" w:eastAsia="Arial" w:hAnsi="Arial" w:cstheme="minorBidi"/>
          <w:b/>
          <w:bCs/>
          <w:i/>
          <w:iCs/>
          <w:color w:val="002B38" w:themeColor="text2"/>
          <w:sz w:val="28"/>
          <w:szCs w:val="28"/>
          <w:lang w:val="en-US"/>
        </w:rPr>
        <w:t>Zbyšek</w:t>
      </w:r>
      <w:proofErr w:type="spellEnd"/>
      <w:r w:rsidRPr="00CF1704">
        <w:rPr>
          <w:rFonts w:ascii="Arial" w:eastAsia="Arial" w:hAnsi="Arial" w:cstheme="minorBidi"/>
          <w:b/>
          <w:bCs/>
          <w:i/>
          <w:iCs/>
          <w:color w:val="002B38" w:themeColor="text2"/>
          <w:sz w:val="28"/>
          <w:szCs w:val="28"/>
          <w:lang w:val="en-US"/>
        </w:rPr>
        <w:t xml:space="preserve"> </w:t>
      </w:r>
      <w:proofErr w:type="spellStart"/>
      <w:r w:rsidRPr="00CF1704">
        <w:rPr>
          <w:rFonts w:ascii="Arial" w:eastAsia="Arial" w:hAnsi="Arial" w:cstheme="minorBidi"/>
          <w:b/>
          <w:bCs/>
          <w:i/>
          <w:iCs/>
          <w:color w:val="002B38" w:themeColor="text2"/>
          <w:sz w:val="28"/>
          <w:szCs w:val="28"/>
          <w:lang w:val="en-US"/>
        </w:rPr>
        <w:t>Kordač</w:t>
      </w:r>
      <w:proofErr w:type="spellEnd"/>
      <w:r w:rsidRPr="00CF1704">
        <w:rPr>
          <w:rFonts w:ascii="Arial" w:eastAsia="Arial" w:hAnsi="Arial" w:cstheme="minorBidi"/>
          <w:b/>
          <w:bCs/>
          <w:i/>
          <w:iCs/>
          <w:color w:val="002B38" w:themeColor="text2"/>
          <w:sz w:val="28"/>
          <w:szCs w:val="28"/>
          <w:lang w:val="en-US"/>
        </w:rPr>
        <w:t xml:space="preserve"> </w:t>
      </w:r>
    </w:p>
    <w:p w14:paraId="4FA09413" w14:textId="04F250A9" w:rsidR="00AA1C97" w:rsidRPr="00CF1704" w:rsidRDefault="00AA1C97" w:rsidP="00AA1C97">
      <w:pPr>
        <w:pStyle w:val="Default"/>
        <w:rPr>
          <w:rFonts w:ascii="Arial" w:eastAsia="Arial" w:hAnsi="Arial" w:cstheme="minorBidi"/>
          <w:b/>
          <w:bCs/>
          <w:i/>
          <w:iCs/>
          <w:color w:val="002B38" w:themeColor="text2"/>
          <w:sz w:val="28"/>
          <w:szCs w:val="28"/>
          <w:lang w:val="en-US"/>
        </w:rPr>
      </w:pPr>
      <w:r w:rsidRPr="00CF1704">
        <w:rPr>
          <w:rFonts w:ascii="Arial" w:eastAsia="Arial" w:hAnsi="Arial" w:cstheme="minorBidi"/>
          <w:b/>
          <w:bCs/>
          <w:i/>
          <w:iCs/>
          <w:color w:val="002B38" w:themeColor="text2"/>
          <w:sz w:val="28"/>
          <w:szCs w:val="28"/>
          <w:lang w:val="en-US"/>
        </w:rPr>
        <w:t>Speakers: Kirsten Dodge, Steven Richman, Robert Němec</w:t>
      </w:r>
    </w:p>
    <w:p w14:paraId="5F0D07E2" w14:textId="11F4548D" w:rsidR="005D20F5" w:rsidRDefault="005D20F5" w:rsidP="00AA1C97">
      <w:pPr>
        <w:pStyle w:val="Default"/>
        <w:rPr>
          <w:rFonts w:ascii="Arial" w:eastAsia="Arial" w:hAnsi="Arial" w:cstheme="minorBidi"/>
          <w:i/>
          <w:iCs/>
          <w:color w:val="002B38" w:themeColor="text2"/>
          <w:sz w:val="28"/>
          <w:szCs w:val="28"/>
          <w:lang w:val="en-US"/>
        </w:rPr>
      </w:pPr>
      <w:bookmarkStart w:id="0" w:name="_GoBack"/>
      <w:bookmarkEnd w:id="0"/>
    </w:p>
    <w:p w14:paraId="4D815B3C" w14:textId="3DB6BC22" w:rsidR="00294EC6" w:rsidRPr="005D20F5" w:rsidRDefault="00294EC6" w:rsidP="005D20F5">
      <w:pPr>
        <w:pStyle w:val="Odstavecseseznamem"/>
        <w:spacing w:line="258" w:lineRule="auto"/>
        <w:ind w:left="0" w:right="257"/>
        <w:jc w:val="both"/>
        <w:rPr>
          <w:rFonts w:ascii="Arial" w:eastAsia="Arial" w:hAnsi="Arial"/>
          <w:b/>
          <w:color w:val="17457B"/>
          <w:sz w:val="28"/>
          <w:szCs w:val="28"/>
          <w:lang w:val="en-US"/>
        </w:rPr>
      </w:pPr>
    </w:p>
    <w:sectPr w:rsidR="00294EC6" w:rsidRPr="005D20F5">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942C" w14:textId="77777777" w:rsidR="001010DE" w:rsidRDefault="001010DE" w:rsidP="00AB6948">
      <w:pPr>
        <w:spacing w:after="0" w:line="240" w:lineRule="auto"/>
      </w:pPr>
      <w:r>
        <w:separator/>
      </w:r>
    </w:p>
  </w:endnote>
  <w:endnote w:type="continuationSeparator" w:id="0">
    <w:p w14:paraId="6FDFE931" w14:textId="77777777" w:rsidR="001010DE" w:rsidRDefault="001010DE"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8F9D5" w14:textId="77777777" w:rsidR="001010DE" w:rsidRDefault="001010DE" w:rsidP="00AB6948">
      <w:pPr>
        <w:spacing w:after="0" w:line="240" w:lineRule="auto"/>
      </w:pPr>
      <w:r>
        <w:separator/>
      </w:r>
    </w:p>
  </w:footnote>
  <w:footnote w:type="continuationSeparator" w:id="0">
    <w:p w14:paraId="20F4E487" w14:textId="77777777" w:rsidR="001010DE" w:rsidRDefault="001010DE"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2AE894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42942C3"/>
    <w:multiLevelType w:val="hybridMultilevel"/>
    <w:tmpl w:val="E570C0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09FD584F"/>
    <w:multiLevelType w:val="hybridMultilevel"/>
    <w:tmpl w:val="EC1689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F26B15"/>
    <w:multiLevelType w:val="multilevel"/>
    <w:tmpl w:val="8A7A0BAE"/>
    <w:lvl w:ilvl="0">
      <w:start w:val="13"/>
      <w:numFmt w:val="decimal"/>
      <w:lvlText w:val="%1"/>
      <w:lvlJc w:val="left"/>
      <w:pPr>
        <w:ind w:left="735" w:hanging="735"/>
      </w:pPr>
      <w:rPr>
        <w:rFonts w:hint="default"/>
      </w:rPr>
    </w:lvl>
    <w:lvl w:ilvl="1">
      <w:start w:val="45"/>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A93B80"/>
    <w:multiLevelType w:val="hybridMultilevel"/>
    <w:tmpl w:val="EC1689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0B57BD"/>
    <w:multiLevelType w:val="multilevel"/>
    <w:tmpl w:val="480ED902"/>
    <w:lvl w:ilvl="0">
      <w:start w:val="10"/>
      <w:numFmt w:val="decimal"/>
      <w:lvlText w:val="%1"/>
      <w:lvlJc w:val="left"/>
      <w:pPr>
        <w:ind w:left="735" w:hanging="735"/>
      </w:pPr>
      <w:rPr>
        <w:rFonts w:hint="default"/>
      </w:rPr>
    </w:lvl>
    <w:lvl w:ilvl="1">
      <w:start w:val="45"/>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D04539"/>
    <w:multiLevelType w:val="hybridMultilevel"/>
    <w:tmpl w:val="D2D000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61171B7"/>
    <w:multiLevelType w:val="hybridMultilevel"/>
    <w:tmpl w:val="EC1689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4D6E2C"/>
    <w:multiLevelType w:val="hybridMultilevel"/>
    <w:tmpl w:val="D8D629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336498E"/>
    <w:multiLevelType w:val="multilevel"/>
    <w:tmpl w:val="41642F02"/>
    <w:lvl w:ilvl="0">
      <w:start w:val="9"/>
      <w:numFmt w:val="decimal"/>
      <w:lvlText w:val="%1"/>
      <w:lvlJc w:val="left"/>
      <w:pPr>
        <w:ind w:left="570" w:hanging="570"/>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AD24E8B"/>
    <w:multiLevelType w:val="hybridMultilevel"/>
    <w:tmpl w:val="EC1689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A856C0"/>
    <w:multiLevelType w:val="hybridMultilevel"/>
    <w:tmpl w:val="EC1689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9"/>
  </w:num>
  <w:num w:numId="14">
    <w:abstractNumId w:val="17"/>
  </w:num>
  <w:num w:numId="15">
    <w:abstractNumId w:val="12"/>
  </w:num>
  <w:num w:numId="16">
    <w:abstractNumId w:val="21"/>
  </w:num>
  <w:num w:numId="17">
    <w:abstractNumId w:val="15"/>
  </w:num>
  <w:num w:numId="18">
    <w:abstractNumId w:val="18"/>
  </w:num>
  <w:num w:numId="19">
    <w:abstractNumId w:val="22"/>
  </w:num>
  <w:num w:numId="20">
    <w:abstractNumId w:val="13"/>
  </w:num>
  <w:num w:numId="21">
    <w:abstractNumId w:val="20"/>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A3"/>
    <w:rsid w:val="00022267"/>
    <w:rsid w:val="00044307"/>
    <w:rsid w:val="00047152"/>
    <w:rsid w:val="00054D84"/>
    <w:rsid w:val="00067228"/>
    <w:rsid w:val="00071F5D"/>
    <w:rsid w:val="0007733A"/>
    <w:rsid w:val="00082A7C"/>
    <w:rsid w:val="000C3050"/>
    <w:rsid w:val="001010DE"/>
    <w:rsid w:val="00144E28"/>
    <w:rsid w:val="001559CA"/>
    <w:rsid w:val="00156E77"/>
    <w:rsid w:val="00176CE0"/>
    <w:rsid w:val="00190F23"/>
    <w:rsid w:val="00194E9C"/>
    <w:rsid w:val="001C290A"/>
    <w:rsid w:val="001D3B47"/>
    <w:rsid w:val="001F0BD7"/>
    <w:rsid w:val="00236FEA"/>
    <w:rsid w:val="0027400C"/>
    <w:rsid w:val="00294EC6"/>
    <w:rsid w:val="002A0BAC"/>
    <w:rsid w:val="002C65CB"/>
    <w:rsid w:val="002D469D"/>
    <w:rsid w:val="002E7425"/>
    <w:rsid w:val="00300693"/>
    <w:rsid w:val="00323BD8"/>
    <w:rsid w:val="00333638"/>
    <w:rsid w:val="003A4A4A"/>
    <w:rsid w:val="003E5563"/>
    <w:rsid w:val="003F4359"/>
    <w:rsid w:val="00403C82"/>
    <w:rsid w:val="00423F28"/>
    <w:rsid w:val="00425C2B"/>
    <w:rsid w:val="00434414"/>
    <w:rsid w:val="00447381"/>
    <w:rsid w:val="00480CE1"/>
    <w:rsid w:val="0049176D"/>
    <w:rsid w:val="004A1A52"/>
    <w:rsid w:val="004A352D"/>
    <w:rsid w:val="004B6545"/>
    <w:rsid w:val="004C1ABB"/>
    <w:rsid w:val="004C43EE"/>
    <w:rsid w:val="004F1997"/>
    <w:rsid w:val="005927AD"/>
    <w:rsid w:val="005B48D6"/>
    <w:rsid w:val="005D20F5"/>
    <w:rsid w:val="006065DF"/>
    <w:rsid w:val="00627140"/>
    <w:rsid w:val="006354B5"/>
    <w:rsid w:val="006518D0"/>
    <w:rsid w:val="00655EA2"/>
    <w:rsid w:val="00672C21"/>
    <w:rsid w:val="00684CC0"/>
    <w:rsid w:val="006A27B4"/>
    <w:rsid w:val="006A3262"/>
    <w:rsid w:val="006B5F69"/>
    <w:rsid w:val="006C2969"/>
    <w:rsid w:val="006E7B08"/>
    <w:rsid w:val="006F540D"/>
    <w:rsid w:val="00767651"/>
    <w:rsid w:val="007716AB"/>
    <w:rsid w:val="00793301"/>
    <w:rsid w:val="007C0009"/>
    <w:rsid w:val="007E0B47"/>
    <w:rsid w:val="007E4871"/>
    <w:rsid w:val="007E4C8C"/>
    <w:rsid w:val="007F3E08"/>
    <w:rsid w:val="007F3F1B"/>
    <w:rsid w:val="00804979"/>
    <w:rsid w:val="0083352D"/>
    <w:rsid w:val="00835F57"/>
    <w:rsid w:val="008458BC"/>
    <w:rsid w:val="00861C00"/>
    <w:rsid w:val="00865A78"/>
    <w:rsid w:val="00881AB0"/>
    <w:rsid w:val="00897132"/>
    <w:rsid w:val="008F5234"/>
    <w:rsid w:val="0091525B"/>
    <w:rsid w:val="009D3491"/>
    <w:rsid w:val="009E574F"/>
    <w:rsid w:val="00A47A3B"/>
    <w:rsid w:val="00A813F7"/>
    <w:rsid w:val="00A97FAA"/>
    <w:rsid w:val="00AA1C97"/>
    <w:rsid w:val="00AA4B20"/>
    <w:rsid w:val="00AB6948"/>
    <w:rsid w:val="00AB7896"/>
    <w:rsid w:val="00AC4416"/>
    <w:rsid w:val="00AD2DAE"/>
    <w:rsid w:val="00AD7965"/>
    <w:rsid w:val="00AF5757"/>
    <w:rsid w:val="00B220A3"/>
    <w:rsid w:val="00B2335D"/>
    <w:rsid w:val="00B80055"/>
    <w:rsid w:val="00B8123E"/>
    <w:rsid w:val="00BB702B"/>
    <w:rsid w:val="00BC2ED5"/>
    <w:rsid w:val="00BC6367"/>
    <w:rsid w:val="00C06EA3"/>
    <w:rsid w:val="00C175B1"/>
    <w:rsid w:val="00C23D95"/>
    <w:rsid w:val="00C87D9E"/>
    <w:rsid w:val="00CA38E2"/>
    <w:rsid w:val="00CB26AC"/>
    <w:rsid w:val="00CF0686"/>
    <w:rsid w:val="00CF1704"/>
    <w:rsid w:val="00D36E3E"/>
    <w:rsid w:val="00D547AF"/>
    <w:rsid w:val="00D54DDC"/>
    <w:rsid w:val="00D76C78"/>
    <w:rsid w:val="00DD2A04"/>
    <w:rsid w:val="00DE3735"/>
    <w:rsid w:val="00E16D43"/>
    <w:rsid w:val="00E21038"/>
    <w:rsid w:val="00E34281"/>
    <w:rsid w:val="00E85A56"/>
    <w:rsid w:val="00EB1769"/>
    <w:rsid w:val="00EE75ED"/>
    <w:rsid w:val="00EF49DB"/>
    <w:rsid w:val="00F03503"/>
    <w:rsid w:val="00F1347B"/>
    <w:rsid w:val="00F43065"/>
    <w:rsid w:val="00FB44C4"/>
    <w:rsid w:val="00FB6E17"/>
    <w:rsid w:val="00FC750B"/>
    <w:rsid w:val="00FF2F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C2C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cs-CZ" w:eastAsia="ja-JP"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23D95"/>
  </w:style>
  <w:style w:type="paragraph" w:styleId="Nadpis1">
    <w:name w:val="heading 1"/>
    <w:basedOn w:val="Normln"/>
    <w:next w:val="Normln"/>
    <w:link w:val="Nadpis1Char"/>
    <w:uiPriority w:val="3"/>
    <w:qFormat/>
    <w:pPr>
      <w:keepNext/>
      <w:keepLines/>
      <w:spacing w:before="320" w:after="120" w:line="240" w:lineRule="auto"/>
      <w:contextualSpacing/>
      <w:outlineLvl w:val="0"/>
    </w:pPr>
    <w:rPr>
      <w:b/>
      <w:bCs/>
      <w:sz w:val="28"/>
      <w:szCs w:val="28"/>
    </w:rPr>
  </w:style>
  <w:style w:type="paragraph" w:styleId="Nadpis2">
    <w:name w:val="heading 2"/>
    <w:basedOn w:val="Normln"/>
    <w:next w:val="ra"/>
    <w:link w:val="Nadpis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Nadpis3">
    <w:name w:val="heading 3"/>
    <w:basedOn w:val="Normln"/>
    <w:next w:val="Normln"/>
    <w:link w:val="Nadpis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Nadpis4">
    <w:name w:val="heading 4"/>
    <w:basedOn w:val="Normln"/>
    <w:next w:val="Normln"/>
    <w:link w:val="Nadpis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Nadpis5">
    <w:name w:val="heading 5"/>
    <w:basedOn w:val="Normln"/>
    <w:next w:val="Normln"/>
    <w:link w:val="Nadpis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Nadpis6">
    <w:name w:val="heading 6"/>
    <w:basedOn w:val="Normln"/>
    <w:next w:val="Normln"/>
    <w:link w:val="Nadpis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Nadpis7">
    <w:name w:val="heading 7"/>
    <w:basedOn w:val="Normln"/>
    <w:next w:val="Normln"/>
    <w:link w:val="Nadpis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Nadpis8">
    <w:name w:val="heading 8"/>
    <w:basedOn w:val="Normln"/>
    <w:next w:val="Normln"/>
    <w:link w:val="Nadpis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Nadpis9">
    <w:name w:val="heading 9"/>
    <w:basedOn w:val="Normln"/>
    <w:next w:val="Normln"/>
    <w:link w:val="Nadpis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zev"/>
    <w:link w:val="PodnadpisChar"/>
    <w:uiPriority w:val="2"/>
    <w:qFormat/>
    <w:rsid w:val="00AC4416"/>
    <w:pPr>
      <w:numPr>
        <w:ilvl w:val="1"/>
      </w:numPr>
      <w:spacing w:before="480"/>
    </w:pPr>
    <w:rPr>
      <w:color w:val="007B73" w:themeColor="accent1" w:themeShade="BF"/>
    </w:rPr>
  </w:style>
  <w:style w:type="character" w:customStyle="1" w:styleId="PodnadpisChar">
    <w:name w:val="Podnadpis Char"/>
    <w:basedOn w:val="Standardnpsmoodstavce"/>
    <w:link w:val="Podnadpis"/>
    <w:uiPriority w:val="2"/>
    <w:rsid w:val="00AC4416"/>
    <w:rPr>
      <w:rFonts w:asciiTheme="majorHAnsi" w:eastAsiaTheme="majorEastAsia" w:hAnsiTheme="majorHAnsi" w:cstheme="majorBidi"/>
      <w:caps/>
      <w:color w:val="007B73" w:themeColor="accent1" w:themeShade="BF"/>
      <w:kern w:val="28"/>
      <w:sz w:val="88"/>
      <w:szCs w:val="88"/>
    </w:rPr>
  </w:style>
  <w:style w:type="paragraph" w:styleId="Nzev">
    <w:name w:val="Title"/>
    <w:basedOn w:val="Normln"/>
    <w:next w:val="Normln"/>
    <w:link w:val="Nzev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NzevChar">
    <w:name w:val="Název Char"/>
    <w:basedOn w:val="Standardnpsmoodstavce"/>
    <w:link w:val="Nzev"/>
    <w:uiPriority w:val="1"/>
    <w:rPr>
      <w:rFonts w:asciiTheme="majorHAnsi" w:eastAsiaTheme="majorEastAsia" w:hAnsiTheme="majorHAnsi" w:cstheme="majorBidi"/>
      <w:caps/>
      <w:kern w:val="28"/>
      <w:sz w:val="88"/>
      <w:szCs w:val="88"/>
    </w:rPr>
  </w:style>
  <w:style w:type="character" w:customStyle="1" w:styleId="Nadpis1Char">
    <w:name w:val="Nadpis 1 Char"/>
    <w:basedOn w:val="Standardnpsmoodstavce"/>
    <w:link w:val="Nadpis1"/>
    <w:uiPriority w:val="3"/>
    <w:rPr>
      <w:b/>
      <w:bCs/>
      <w:sz w:val="28"/>
      <w:szCs w:val="28"/>
    </w:rPr>
  </w:style>
  <w:style w:type="character" w:styleId="Zstupntext">
    <w:name w:val="Placeholder Text"/>
    <w:basedOn w:val="Standardnpsmoodstavce"/>
    <w:uiPriority w:val="99"/>
    <w:semiHidden/>
    <w:rsid w:val="00AC4416"/>
    <w:rPr>
      <w:color w:val="595959" w:themeColor="text1" w:themeTint="A6"/>
    </w:rPr>
  </w:style>
  <w:style w:type="paragraph" w:styleId="Bezmezer">
    <w:name w:val="No Spacing"/>
    <w:uiPriority w:val="19"/>
    <w:qFormat/>
    <w:pPr>
      <w:spacing w:after="0" w:line="240" w:lineRule="auto"/>
    </w:pPr>
  </w:style>
  <w:style w:type="character" w:customStyle="1" w:styleId="Nadpis2Char">
    <w:name w:val="Nadpis 2 Char"/>
    <w:basedOn w:val="Standardnpsmoodstavce"/>
    <w:link w:val="Nadpis2"/>
    <w:uiPriority w:val="3"/>
    <w:rsid w:val="007E4871"/>
    <w:rPr>
      <w:rFonts w:asciiTheme="majorHAnsi" w:eastAsiaTheme="majorEastAsia" w:hAnsiTheme="majorHAnsi" w:cstheme="majorBidi"/>
      <w:color w:val="FFFFFF" w:themeColor="background1"/>
      <w:sz w:val="34"/>
      <w:szCs w:val="34"/>
    </w:rPr>
  </w:style>
  <w:style w:type="paragraph" w:customStyle="1" w:styleId="ra">
    <w:name w:val="Čára"/>
    <w:basedOn w:val="Normln"/>
    <w:next w:val="Nadpis2"/>
    <w:uiPriority w:val="3"/>
    <w:qFormat/>
    <w:rsid w:val="007E4871"/>
    <w:pPr>
      <w:spacing w:before="200" w:after="480" w:line="240" w:lineRule="auto"/>
      <w:ind w:left="1080" w:right="1080"/>
      <w:jc w:val="center"/>
    </w:pPr>
    <w:rPr>
      <w:color w:val="FFFFFF" w:themeColor="background1"/>
      <w:sz w:val="22"/>
      <w:szCs w:val="2"/>
    </w:rPr>
  </w:style>
  <w:style w:type="character" w:customStyle="1" w:styleId="Nadpis3Char">
    <w:name w:val="Nadpis 3 Char"/>
    <w:basedOn w:val="Standardnpsmoodstavce"/>
    <w:link w:val="Nadpis3"/>
    <w:uiPriority w:val="4"/>
    <w:rPr>
      <w:rFonts w:asciiTheme="majorHAnsi" w:eastAsiaTheme="majorEastAsia" w:hAnsiTheme="majorHAnsi" w:cstheme="majorBidi"/>
      <w:caps/>
      <w:color w:val="FFFFFF" w:themeColor="background1"/>
      <w:sz w:val="30"/>
      <w:szCs w:val="30"/>
    </w:rPr>
  </w:style>
  <w:style w:type="paragraph" w:customStyle="1" w:styleId="Kontaktninformace">
    <w:name w:val="Kontaktní informace"/>
    <w:basedOn w:val="Normln"/>
    <w:uiPriority w:val="5"/>
    <w:qFormat/>
    <w:rsid w:val="00425C2B"/>
    <w:pPr>
      <w:spacing w:after="0" w:line="240" w:lineRule="auto"/>
      <w:jc w:val="center"/>
    </w:pPr>
    <w:rPr>
      <w:color w:val="FFFFFF" w:themeColor="background1"/>
    </w:rPr>
  </w:style>
  <w:style w:type="paragraph" w:styleId="Datum">
    <w:name w:val="Date"/>
    <w:basedOn w:val="Normln"/>
    <w:link w:val="DatumChar"/>
    <w:uiPriority w:val="5"/>
    <w:unhideWhenUsed/>
    <w:qFormat/>
    <w:rsid w:val="00425C2B"/>
    <w:pPr>
      <w:spacing w:before="280" w:after="0" w:line="240" w:lineRule="auto"/>
      <w:jc w:val="center"/>
    </w:pPr>
    <w:rPr>
      <w:color w:val="FFFFFF" w:themeColor="background1"/>
    </w:rPr>
  </w:style>
  <w:style w:type="character" w:customStyle="1" w:styleId="DatumChar">
    <w:name w:val="Datum Char"/>
    <w:basedOn w:val="Standardnpsmoodstavce"/>
    <w:link w:val="Datum"/>
    <w:uiPriority w:val="5"/>
    <w:rsid w:val="00425C2B"/>
    <w:rPr>
      <w:color w:val="FFFFFF" w:themeColor="background1"/>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22"/>
      <w:szCs w:val="18"/>
    </w:rPr>
  </w:style>
  <w:style w:type="character" w:customStyle="1" w:styleId="TextbublinyChar">
    <w:name w:val="Text bubliny Char"/>
    <w:basedOn w:val="Standardnpsmoodstavce"/>
    <w:link w:val="Textbubliny"/>
    <w:uiPriority w:val="99"/>
    <w:semiHidden/>
    <w:rPr>
      <w:rFonts w:ascii="Segoe UI" w:hAnsi="Segoe UI" w:cs="Segoe UI"/>
      <w:sz w:val="22"/>
      <w:szCs w:val="18"/>
    </w:rPr>
  </w:style>
  <w:style w:type="character" w:customStyle="1" w:styleId="Nadpis4Char">
    <w:name w:val="Nadpis 4 Char"/>
    <w:basedOn w:val="Standardnpsmoodstavce"/>
    <w:link w:val="Nadpis4"/>
    <w:uiPriority w:val="99"/>
    <w:semiHidden/>
    <w:rsid w:val="00AC4416"/>
    <w:rPr>
      <w:rFonts w:asciiTheme="majorHAnsi" w:eastAsiaTheme="majorEastAsia" w:hAnsiTheme="majorHAnsi" w:cstheme="majorBidi"/>
      <w:color w:val="007B73" w:themeColor="accent1" w:themeShade="BF"/>
    </w:rPr>
  </w:style>
  <w:style w:type="paragraph" w:styleId="Bibliografie">
    <w:name w:val="Bibliography"/>
    <w:basedOn w:val="Normln"/>
    <w:next w:val="Normln"/>
    <w:uiPriority w:val="37"/>
    <w:semiHidden/>
    <w:unhideWhenUsed/>
    <w:rsid w:val="00C87D9E"/>
  </w:style>
  <w:style w:type="paragraph" w:styleId="Textvbloku">
    <w:name w:val="Block Text"/>
    <w:basedOn w:val="Normln"/>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Zkladntext">
    <w:name w:val="Body Text"/>
    <w:basedOn w:val="Normln"/>
    <w:link w:val="ZkladntextChar"/>
    <w:uiPriority w:val="99"/>
    <w:semiHidden/>
    <w:unhideWhenUsed/>
    <w:qFormat/>
    <w:rsid w:val="00C87D9E"/>
    <w:pPr>
      <w:spacing w:after="120"/>
    </w:pPr>
  </w:style>
  <w:style w:type="character" w:customStyle="1" w:styleId="ZkladntextChar">
    <w:name w:val="Základní text Char"/>
    <w:basedOn w:val="Standardnpsmoodstavce"/>
    <w:link w:val="Zkladntext"/>
    <w:uiPriority w:val="99"/>
    <w:semiHidden/>
    <w:rsid w:val="00C87D9E"/>
  </w:style>
  <w:style w:type="paragraph" w:styleId="Zkladntext2">
    <w:name w:val="Body Text 2"/>
    <w:basedOn w:val="Normln"/>
    <w:link w:val="Zkladntext2Char"/>
    <w:uiPriority w:val="99"/>
    <w:semiHidden/>
    <w:unhideWhenUsed/>
    <w:rsid w:val="00C87D9E"/>
    <w:pPr>
      <w:spacing w:after="120" w:line="480" w:lineRule="auto"/>
    </w:pPr>
  </w:style>
  <w:style w:type="character" w:customStyle="1" w:styleId="Zkladntext2Char">
    <w:name w:val="Základní text 2 Char"/>
    <w:basedOn w:val="Standardnpsmoodstavce"/>
    <w:link w:val="Zkladntext2"/>
    <w:uiPriority w:val="99"/>
    <w:semiHidden/>
    <w:rsid w:val="00C87D9E"/>
  </w:style>
  <w:style w:type="paragraph" w:styleId="Zkladntext3">
    <w:name w:val="Body Text 3"/>
    <w:basedOn w:val="Normln"/>
    <w:link w:val="Zkladntext3Char"/>
    <w:uiPriority w:val="99"/>
    <w:semiHidden/>
    <w:unhideWhenUsed/>
    <w:rsid w:val="00C87D9E"/>
    <w:pPr>
      <w:spacing w:after="120"/>
    </w:pPr>
    <w:rPr>
      <w:sz w:val="22"/>
      <w:szCs w:val="16"/>
    </w:rPr>
  </w:style>
  <w:style w:type="character" w:customStyle="1" w:styleId="Zkladntext3Char">
    <w:name w:val="Základní text 3 Char"/>
    <w:basedOn w:val="Standardnpsmoodstavce"/>
    <w:link w:val="Zkladntext3"/>
    <w:uiPriority w:val="99"/>
    <w:semiHidden/>
    <w:rsid w:val="00C87D9E"/>
    <w:rPr>
      <w:sz w:val="22"/>
      <w:szCs w:val="16"/>
    </w:rPr>
  </w:style>
  <w:style w:type="paragraph" w:styleId="Zkladntext-prvnodsazen">
    <w:name w:val="Body Text First Indent"/>
    <w:basedOn w:val="Zkladntext"/>
    <w:link w:val="Zkladntext-prvnodsazenChar"/>
    <w:uiPriority w:val="99"/>
    <w:semiHidden/>
    <w:unhideWhenUsed/>
    <w:rsid w:val="00C87D9E"/>
    <w:pPr>
      <w:spacing w:after="160"/>
      <w:ind w:firstLine="360"/>
    </w:pPr>
  </w:style>
  <w:style w:type="character" w:customStyle="1" w:styleId="Zkladntext-prvnodsazenChar">
    <w:name w:val="Základní text - první odsazený Char"/>
    <w:basedOn w:val="ZkladntextChar"/>
    <w:link w:val="Zkladntext-prvnodsazen"/>
    <w:uiPriority w:val="99"/>
    <w:semiHidden/>
    <w:rsid w:val="00C87D9E"/>
  </w:style>
  <w:style w:type="paragraph" w:styleId="Zkladntextodsazen">
    <w:name w:val="Body Text Indent"/>
    <w:basedOn w:val="Normln"/>
    <w:link w:val="ZkladntextodsazenChar"/>
    <w:uiPriority w:val="99"/>
    <w:semiHidden/>
    <w:unhideWhenUsed/>
    <w:rsid w:val="00C87D9E"/>
    <w:pPr>
      <w:spacing w:after="120"/>
      <w:ind w:left="283"/>
    </w:pPr>
  </w:style>
  <w:style w:type="character" w:customStyle="1" w:styleId="ZkladntextodsazenChar">
    <w:name w:val="Základní text odsazený Char"/>
    <w:basedOn w:val="Standardnpsmoodstavce"/>
    <w:link w:val="Zkladntextodsazen"/>
    <w:uiPriority w:val="99"/>
    <w:semiHidden/>
    <w:rsid w:val="00C87D9E"/>
  </w:style>
  <w:style w:type="paragraph" w:styleId="Zkladntext-prvnodsazen2">
    <w:name w:val="Body Text First Indent 2"/>
    <w:basedOn w:val="Zkladntextodsazen"/>
    <w:link w:val="Zkladntext-prvnodsazen2Char"/>
    <w:uiPriority w:val="99"/>
    <w:semiHidden/>
    <w:unhideWhenUsed/>
    <w:rsid w:val="00C87D9E"/>
    <w:pPr>
      <w:spacing w:after="160"/>
      <w:ind w:left="360" w:firstLine="360"/>
    </w:pPr>
  </w:style>
  <w:style w:type="character" w:customStyle="1" w:styleId="Zkladntext-prvnodsazen2Char">
    <w:name w:val="Základní text - první odsazený 2 Char"/>
    <w:basedOn w:val="ZkladntextodsazenChar"/>
    <w:link w:val="Zkladntext-prvnodsazen2"/>
    <w:uiPriority w:val="99"/>
    <w:semiHidden/>
    <w:rsid w:val="00C87D9E"/>
  </w:style>
  <w:style w:type="paragraph" w:styleId="Zkladntextodsazen2">
    <w:name w:val="Body Text Indent 2"/>
    <w:basedOn w:val="Normln"/>
    <w:link w:val="Zkladntextodsazen2Char"/>
    <w:uiPriority w:val="99"/>
    <w:semiHidden/>
    <w:unhideWhenUsed/>
    <w:rsid w:val="00C87D9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87D9E"/>
  </w:style>
  <w:style w:type="paragraph" w:styleId="Zkladntextodsazen3">
    <w:name w:val="Body Text Indent 3"/>
    <w:basedOn w:val="Normln"/>
    <w:link w:val="Zkladntextodsazen3Char"/>
    <w:uiPriority w:val="99"/>
    <w:semiHidden/>
    <w:unhideWhenUsed/>
    <w:rsid w:val="00C87D9E"/>
    <w:pPr>
      <w:spacing w:after="120"/>
      <w:ind w:left="283"/>
    </w:pPr>
    <w:rPr>
      <w:sz w:val="22"/>
      <w:szCs w:val="16"/>
    </w:rPr>
  </w:style>
  <w:style w:type="character" w:customStyle="1" w:styleId="Zkladntextodsazen3Char">
    <w:name w:val="Základní text odsazený 3 Char"/>
    <w:basedOn w:val="Standardnpsmoodstavce"/>
    <w:link w:val="Zkladntextodsazen3"/>
    <w:uiPriority w:val="99"/>
    <w:semiHidden/>
    <w:rsid w:val="00C87D9E"/>
    <w:rPr>
      <w:sz w:val="22"/>
      <w:szCs w:val="16"/>
    </w:rPr>
  </w:style>
  <w:style w:type="character" w:styleId="Nzevknihy">
    <w:name w:val="Book Title"/>
    <w:basedOn w:val="Standardnpsmoodstavce"/>
    <w:uiPriority w:val="33"/>
    <w:semiHidden/>
    <w:unhideWhenUsed/>
    <w:qFormat/>
    <w:rsid w:val="00C87D9E"/>
    <w:rPr>
      <w:b/>
      <w:bCs/>
      <w:i/>
      <w:iCs/>
      <w:spacing w:val="5"/>
    </w:rPr>
  </w:style>
  <w:style w:type="paragraph" w:styleId="Titulek">
    <w:name w:val="caption"/>
    <w:basedOn w:val="Normln"/>
    <w:next w:val="Normln"/>
    <w:uiPriority w:val="35"/>
    <w:semiHidden/>
    <w:unhideWhenUsed/>
    <w:qFormat/>
    <w:rsid w:val="00C87D9E"/>
    <w:pPr>
      <w:spacing w:after="200" w:line="240" w:lineRule="auto"/>
    </w:pPr>
    <w:rPr>
      <w:i/>
      <w:iCs/>
      <w:sz w:val="22"/>
      <w:szCs w:val="18"/>
    </w:rPr>
  </w:style>
  <w:style w:type="paragraph" w:styleId="Zvr">
    <w:name w:val="Closing"/>
    <w:basedOn w:val="Normln"/>
    <w:link w:val="ZvrChar"/>
    <w:uiPriority w:val="99"/>
    <w:semiHidden/>
    <w:unhideWhenUsed/>
    <w:rsid w:val="00C87D9E"/>
    <w:pPr>
      <w:spacing w:after="0" w:line="240" w:lineRule="auto"/>
      <w:ind w:left="4252"/>
    </w:pPr>
  </w:style>
  <w:style w:type="character" w:customStyle="1" w:styleId="ZvrChar">
    <w:name w:val="Závěr Char"/>
    <w:basedOn w:val="Standardnpsmoodstavce"/>
    <w:link w:val="Zvr"/>
    <w:uiPriority w:val="99"/>
    <w:semiHidden/>
    <w:rsid w:val="00C87D9E"/>
  </w:style>
  <w:style w:type="table" w:styleId="Barevnmka">
    <w:name w:val="Colorful Grid"/>
    <w:basedOn w:val="Normlntabulka"/>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Barevnmkazvraznn2">
    <w:name w:val="Colorful Grid Accent 2"/>
    <w:basedOn w:val="Normlntabulka"/>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Barevnmkazvraznn3">
    <w:name w:val="Colorful Grid Accent 3"/>
    <w:basedOn w:val="Normlntabulka"/>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Barevnmkazvraznn4">
    <w:name w:val="Colorful Grid Accent 4"/>
    <w:basedOn w:val="Normlntabulka"/>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Barevnmkazvraznn5">
    <w:name w:val="Colorful Grid Accent 5"/>
    <w:basedOn w:val="Normlntabulka"/>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Barevnmkazvraznn6">
    <w:name w:val="Colorful Grid Accent 6"/>
    <w:basedOn w:val="Normlntabulka"/>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Barevnseznam">
    <w:name w:val="Colorful List"/>
    <w:basedOn w:val="Normlntabulka"/>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Barevnseznamzvraznn2">
    <w:name w:val="Colorful List Accent 2"/>
    <w:basedOn w:val="Normlntabulka"/>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Barevnseznamzvraznn3">
    <w:name w:val="Colorful List Accent 3"/>
    <w:basedOn w:val="Normlntabulka"/>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Barevnseznamzvraznn4">
    <w:name w:val="Colorful List Accent 4"/>
    <w:basedOn w:val="Normlntabulka"/>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Barevnseznamzvraznn5">
    <w:name w:val="Colorful List Accent 5"/>
    <w:basedOn w:val="Normlntabulka"/>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Barevnseznamzvraznn6">
    <w:name w:val="Colorful List Accent 6"/>
    <w:basedOn w:val="Normlntabulka"/>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Barevnstnovn">
    <w:name w:val="Colorful Shading"/>
    <w:basedOn w:val="Normlntabulka"/>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Barevnstnovnzvraznn4">
    <w:name w:val="Colorful Shading Accent 4"/>
    <w:basedOn w:val="Normlntabulka"/>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C87D9E"/>
    <w:rPr>
      <w:sz w:val="22"/>
      <w:szCs w:val="16"/>
    </w:rPr>
  </w:style>
  <w:style w:type="paragraph" w:styleId="Textkomente">
    <w:name w:val="annotation text"/>
    <w:basedOn w:val="Normln"/>
    <w:link w:val="TextkomenteChar"/>
    <w:uiPriority w:val="99"/>
    <w:semiHidden/>
    <w:unhideWhenUsed/>
    <w:rsid w:val="00C87D9E"/>
    <w:pPr>
      <w:spacing w:line="240" w:lineRule="auto"/>
    </w:pPr>
    <w:rPr>
      <w:sz w:val="22"/>
      <w:szCs w:val="20"/>
    </w:rPr>
  </w:style>
  <w:style w:type="character" w:customStyle="1" w:styleId="TextkomenteChar">
    <w:name w:val="Text komentáře Char"/>
    <w:basedOn w:val="Standardnpsmoodstavce"/>
    <w:link w:val="Textkomente"/>
    <w:uiPriority w:val="99"/>
    <w:semiHidden/>
    <w:rsid w:val="00C87D9E"/>
    <w:rPr>
      <w:sz w:val="22"/>
      <w:szCs w:val="20"/>
    </w:rPr>
  </w:style>
  <w:style w:type="paragraph" w:styleId="Pedmtkomente">
    <w:name w:val="annotation subject"/>
    <w:basedOn w:val="Textkomente"/>
    <w:next w:val="Textkomente"/>
    <w:link w:val="PedmtkomenteChar"/>
    <w:uiPriority w:val="99"/>
    <w:semiHidden/>
    <w:unhideWhenUsed/>
    <w:rsid w:val="00C87D9E"/>
    <w:rPr>
      <w:b/>
      <w:bCs/>
    </w:rPr>
  </w:style>
  <w:style w:type="character" w:customStyle="1" w:styleId="PedmtkomenteChar">
    <w:name w:val="Předmět komentáře Char"/>
    <w:basedOn w:val="TextkomenteChar"/>
    <w:link w:val="Pedmtkomente"/>
    <w:uiPriority w:val="99"/>
    <w:semiHidden/>
    <w:rsid w:val="00C87D9E"/>
    <w:rPr>
      <w:b/>
      <w:bCs/>
      <w:sz w:val="22"/>
      <w:szCs w:val="20"/>
    </w:rPr>
  </w:style>
  <w:style w:type="table" w:styleId="Tmavseznam">
    <w:name w:val="Dark List"/>
    <w:basedOn w:val="Normlntabulka"/>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Tmavseznamzvraznn2">
    <w:name w:val="Dark List Accent 2"/>
    <w:basedOn w:val="Normlntabulka"/>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Tmavseznamzvraznn3">
    <w:name w:val="Dark List Accent 3"/>
    <w:basedOn w:val="Normlntabulka"/>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Tmavseznamzvraznn4">
    <w:name w:val="Dark List Accent 4"/>
    <w:basedOn w:val="Normlntabulka"/>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Tmavseznamzvraznn5">
    <w:name w:val="Dark List Accent 5"/>
    <w:basedOn w:val="Normlntabulka"/>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Tmavseznamzvraznn6">
    <w:name w:val="Dark List Accent 6"/>
    <w:basedOn w:val="Normlntabulka"/>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Rozloendokumentu">
    <w:name w:val="Document Map"/>
    <w:basedOn w:val="Normln"/>
    <w:link w:val="RozloendokumentuChar"/>
    <w:uiPriority w:val="99"/>
    <w:semiHidden/>
    <w:unhideWhenUsed/>
    <w:rsid w:val="00C87D9E"/>
    <w:pPr>
      <w:spacing w:after="0" w:line="240" w:lineRule="auto"/>
    </w:pPr>
    <w:rPr>
      <w:rFonts w:ascii="Segoe UI" w:hAnsi="Segoe UI" w:cs="Segoe UI"/>
      <w:sz w:val="22"/>
      <w:szCs w:val="16"/>
    </w:rPr>
  </w:style>
  <w:style w:type="character" w:customStyle="1" w:styleId="RozloendokumentuChar">
    <w:name w:val="Rozložení dokumentu Char"/>
    <w:basedOn w:val="Standardnpsmoodstavce"/>
    <w:link w:val="Rozloendokumentu"/>
    <w:uiPriority w:val="99"/>
    <w:semiHidden/>
    <w:rsid w:val="00C87D9E"/>
    <w:rPr>
      <w:rFonts w:ascii="Segoe UI" w:hAnsi="Segoe UI" w:cs="Segoe UI"/>
      <w:sz w:val="22"/>
      <w:szCs w:val="16"/>
    </w:rPr>
  </w:style>
  <w:style w:type="paragraph" w:styleId="Podpise-mailu">
    <w:name w:val="E-mail Signature"/>
    <w:basedOn w:val="Normln"/>
    <w:link w:val="Podpise-mailuChar"/>
    <w:uiPriority w:val="99"/>
    <w:semiHidden/>
    <w:unhideWhenUsed/>
    <w:rsid w:val="00C87D9E"/>
    <w:pPr>
      <w:spacing w:after="0" w:line="240" w:lineRule="auto"/>
    </w:pPr>
  </w:style>
  <w:style w:type="character" w:customStyle="1" w:styleId="Podpise-mailuChar">
    <w:name w:val="Podpis e-mailu Char"/>
    <w:basedOn w:val="Standardnpsmoodstavce"/>
    <w:link w:val="Podpise-mailu"/>
    <w:uiPriority w:val="99"/>
    <w:semiHidden/>
    <w:rsid w:val="00C87D9E"/>
  </w:style>
  <w:style w:type="character" w:styleId="Zdraznn">
    <w:name w:val="Emphasis"/>
    <w:basedOn w:val="Standardnpsmoodstavce"/>
    <w:uiPriority w:val="20"/>
    <w:semiHidden/>
    <w:unhideWhenUsed/>
    <w:qFormat/>
    <w:rsid w:val="00C87D9E"/>
    <w:rPr>
      <w:i/>
      <w:iCs/>
    </w:rPr>
  </w:style>
  <w:style w:type="character" w:styleId="Odkaznavysvtlivky">
    <w:name w:val="endnote reference"/>
    <w:basedOn w:val="Standardnpsmoodstavce"/>
    <w:uiPriority w:val="99"/>
    <w:semiHidden/>
    <w:unhideWhenUsed/>
    <w:rsid w:val="00C87D9E"/>
    <w:rPr>
      <w:vertAlign w:val="superscript"/>
    </w:rPr>
  </w:style>
  <w:style w:type="paragraph" w:styleId="Textvysvtlivek">
    <w:name w:val="endnote text"/>
    <w:basedOn w:val="Normln"/>
    <w:link w:val="TextvysvtlivekChar"/>
    <w:uiPriority w:val="99"/>
    <w:semiHidden/>
    <w:unhideWhenUsed/>
    <w:rsid w:val="00C87D9E"/>
    <w:pPr>
      <w:spacing w:after="0" w:line="240" w:lineRule="auto"/>
    </w:pPr>
    <w:rPr>
      <w:sz w:val="22"/>
      <w:szCs w:val="20"/>
    </w:rPr>
  </w:style>
  <w:style w:type="character" w:customStyle="1" w:styleId="TextvysvtlivekChar">
    <w:name w:val="Text vysvětlivek Char"/>
    <w:basedOn w:val="Standardnpsmoodstavce"/>
    <w:link w:val="Textvysvtlivek"/>
    <w:uiPriority w:val="99"/>
    <w:semiHidden/>
    <w:rsid w:val="00C87D9E"/>
    <w:rPr>
      <w:sz w:val="22"/>
      <w:szCs w:val="20"/>
    </w:rPr>
  </w:style>
  <w:style w:type="paragraph" w:styleId="Adresanaoblku">
    <w:name w:val="envelope address"/>
    <w:basedOn w:val="Normln"/>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Zptenadresanaoblku">
    <w:name w:val="envelope return"/>
    <w:basedOn w:val="Normln"/>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Sledovanodkaz">
    <w:name w:val="FollowedHyperlink"/>
    <w:basedOn w:val="Standardnpsmoodstavce"/>
    <w:uiPriority w:val="99"/>
    <w:semiHidden/>
    <w:unhideWhenUsed/>
    <w:rsid w:val="00C87D9E"/>
    <w:rPr>
      <w:color w:val="7F63AB" w:themeColor="followedHyperlink"/>
      <w:u w:val="single"/>
    </w:rPr>
  </w:style>
  <w:style w:type="paragraph" w:styleId="Zpat">
    <w:name w:val="footer"/>
    <w:basedOn w:val="Normln"/>
    <w:link w:val="ZpatChar"/>
    <w:uiPriority w:val="99"/>
    <w:unhideWhenUsed/>
    <w:rsid w:val="00C87D9E"/>
    <w:pPr>
      <w:tabs>
        <w:tab w:val="center" w:pos="4513"/>
        <w:tab w:val="right" w:pos="9026"/>
      </w:tabs>
      <w:spacing w:after="0" w:line="240" w:lineRule="auto"/>
    </w:pPr>
  </w:style>
  <w:style w:type="character" w:customStyle="1" w:styleId="ZpatChar">
    <w:name w:val="Zápatí Char"/>
    <w:basedOn w:val="Standardnpsmoodstavce"/>
    <w:link w:val="Zpat"/>
    <w:uiPriority w:val="99"/>
    <w:rsid w:val="00C87D9E"/>
  </w:style>
  <w:style w:type="character" w:styleId="Znakapoznpodarou">
    <w:name w:val="footnote reference"/>
    <w:basedOn w:val="Standardnpsmoodstavce"/>
    <w:uiPriority w:val="99"/>
    <w:semiHidden/>
    <w:unhideWhenUsed/>
    <w:rsid w:val="00C87D9E"/>
    <w:rPr>
      <w:vertAlign w:val="superscript"/>
    </w:rPr>
  </w:style>
  <w:style w:type="paragraph" w:styleId="Textpoznpodarou">
    <w:name w:val="footnote text"/>
    <w:basedOn w:val="Normln"/>
    <w:link w:val="TextpoznpodarouChar"/>
    <w:uiPriority w:val="99"/>
    <w:semiHidden/>
    <w:unhideWhenUsed/>
    <w:rsid w:val="00C87D9E"/>
    <w:pPr>
      <w:spacing w:after="0" w:line="240" w:lineRule="auto"/>
    </w:pPr>
    <w:rPr>
      <w:sz w:val="22"/>
      <w:szCs w:val="20"/>
    </w:rPr>
  </w:style>
  <w:style w:type="character" w:customStyle="1" w:styleId="TextpoznpodarouChar">
    <w:name w:val="Text pozn. pod čarou Char"/>
    <w:basedOn w:val="Standardnpsmoodstavce"/>
    <w:link w:val="Textpoznpodarou"/>
    <w:uiPriority w:val="99"/>
    <w:semiHidden/>
    <w:rsid w:val="00C87D9E"/>
    <w:rPr>
      <w:sz w:val="22"/>
      <w:szCs w:val="20"/>
    </w:rPr>
  </w:style>
  <w:style w:type="table" w:styleId="Svtltabulkasmkou1">
    <w:name w:val="Grid Table 1 Light"/>
    <w:basedOn w:val="Normlntabulka"/>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Tabulkasmkou2zvraznn2">
    <w:name w:val="Grid Table 2 Accent 2"/>
    <w:basedOn w:val="Normlntabulka"/>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Tabulkasmkou2zvraznn3">
    <w:name w:val="Grid Table 2 Accent 3"/>
    <w:basedOn w:val="Normlntabulka"/>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Tabulkasmkou2zvraznn4">
    <w:name w:val="Grid Table 2 Accent 4"/>
    <w:basedOn w:val="Normlntabulka"/>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Tabulkasmkou2zvraznn5">
    <w:name w:val="Grid Table 2 Accent 5"/>
    <w:basedOn w:val="Normlntabulka"/>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Tabulkasmkou2zvraznn6">
    <w:name w:val="Grid Table 2 Accent 6"/>
    <w:basedOn w:val="Normlntabulka"/>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Tabulkasmkou3">
    <w:name w:val="Grid Table 3"/>
    <w:basedOn w:val="Normlntabulka"/>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Tabulkasmkou3zvraznn2">
    <w:name w:val="Grid Table 3 Accent 2"/>
    <w:basedOn w:val="Normlntabulka"/>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Tabulkasmkou3zvraznn3">
    <w:name w:val="Grid Table 3 Accent 3"/>
    <w:basedOn w:val="Normlntabulka"/>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Tabulkasmkou3zvraznn4">
    <w:name w:val="Grid Table 3 Accent 4"/>
    <w:basedOn w:val="Normlntabulka"/>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Tabulkasmkou3zvraznn5">
    <w:name w:val="Grid Table 3 Accent 5"/>
    <w:basedOn w:val="Normlntabulka"/>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Tabulkasmkou3zvraznn6">
    <w:name w:val="Grid Table 3 Accent 6"/>
    <w:basedOn w:val="Normlntabulka"/>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Tabulkasmkou4">
    <w:name w:val="Grid Table 4"/>
    <w:basedOn w:val="Normlntabulka"/>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Tabulkasmkou4zvraznn2">
    <w:name w:val="Grid Table 4 Accent 2"/>
    <w:basedOn w:val="Normlntabulka"/>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Tabulkasmkou4zvraznn3">
    <w:name w:val="Grid Table 4 Accent 3"/>
    <w:basedOn w:val="Normlntabulka"/>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Tabulkasmkou4zvraznn4">
    <w:name w:val="Grid Table 4 Accent 4"/>
    <w:basedOn w:val="Normlntabulka"/>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Tabulkasmkou4zvraznn5">
    <w:name w:val="Grid Table 4 Accent 5"/>
    <w:basedOn w:val="Normlntabulka"/>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Tabulkasmkou4zvraznn6">
    <w:name w:val="Grid Table 4 Accent 6"/>
    <w:basedOn w:val="Normlntabulka"/>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Tmavtabulkasmkou5">
    <w:name w:val="Grid Table 5 Dark"/>
    <w:basedOn w:val="Normlntabulka"/>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Tmavtabulkasmkou5zvraznn2">
    <w:name w:val="Grid Table 5 Dark Accent 2"/>
    <w:basedOn w:val="Normlntabulka"/>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Tmavtabulkasmkou5zvraznn3">
    <w:name w:val="Grid Table 5 Dark Accent 3"/>
    <w:basedOn w:val="Normlntabulka"/>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Tmavtabulkasmkou5zvraznn4">
    <w:name w:val="Grid Table 5 Dark Accent 4"/>
    <w:basedOn w:val="Normlntabulka"/>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Tmavtabulkasmkou5zvraznn5">
    <w:name w:val="Grid Table 5 Dark Accent 5"/>
    <w:basedOn w:val="Normlntabulka"/>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Tmavtabulkasmkou5zvraznn6">
    <w:name w:val="Grid Table 5 Dark Accent 6"/>
    <w:basedOn w:val="Normlntabulka"/>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Barevntabulkasmkou6">
    <w:name w:val="Grid Table 6 Colorful"/>
    <w:basedOn w:val="Normlntabulka"/>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Barevntabulkasmkou6zvraznn2">
    <w:name w:val="Grid Table 6 Colorful Accent 2"/>
    <w:basedOn w:val="Normlntabulka"/>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Barevntabulkasmkou6zvraznn3">
    <w:name w:val="Grid Table 6 Colorful Accent 3"/>
    <w:basedOn w:val="Normlntabulka"/>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Barevntabulkasmkou6zvraznn4">
    <w:name w:val="Grid Table 6 Colorful Accent 4"/>
    <w:basedOn w:val="Normlntabulka"/>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Barevntabulkasmkou6zvraznn5">
    <w:name w:val="Grid Table 6 Colorful Accent 5"/>
    <w:basedOn w:val="Normlntabulka"/>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Barevntabulkasmkou6zvraznn6">
    <w:name w:val="Grid Table 6 Colorful Accent 6"/>
    <w:basedOn w:val="Normlntabulka"/>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Barevntabulkasmkou7">
    <w:name w:val="Grid Table 7 Colorful"/>
    <w:basedOn w:val="Normlntabulka"/>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Barevntabulkasmkou7zvraznn2">
    <w:name w:val="Grid Table 7 Colorful Accent 2"/>
    <w:basedOn w:val="Normlntabulka"/>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Barevntabulkasmkou7zvraznn3">
    <w:name w:val="Grid Table 7 Colorful Accent 3"/>
    <w:basedOn w:val="Normlntabulka"/>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Barevntabulkasmkou7zvraznn4">
    <w:name w:val="Grid Table 7 Colorful Accent 4"/>
    <w:basedOn w:val="Normlntabulka"/>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Barevntabulkasmkou7zvraznn5">
    <w:name w:val="Grid Table 7 Colorful Accent 5"/>
    <w:basedOn w:val="Normlntabulka"/>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Barevntabulkasmkou7zvraznn6">
    <w:name w:val="Grid Table 7 Colorful Accent 6"/>
    <w:basedOn w:val="Normlntabulka"/>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Standardnpsmoodstavce"/>
    <w:uiPriority w:val="99"/>
    <w:semiHidden/>
    <w:unhideWhenUsed/>
    <w:rsid w:val="00C87D9E"/>
    <w:rPr>
      <w:color w:val="2B579A"/>
      <w:shd w:val="clear" w:color="auto" w:fill="E6E6E6"/>
    </w:rPr>
  </w:style>
  <w:style w:type="paragraph" w:styleId="Zhlav">
    <w:name w:val="header"/>
    <w:basedOn w:val="Normln"/>
    <w:link w:val="ZhlavChar"/>
    <w:uiPriority w:val="99"/>
    <w:unhideWhenUsed/>
    <w:rsid w:val="00C87D9E"/>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87D9E"/>
  </w:style>
  <w:style w:type="character" w:customStyle="1" w:styleId="Nadpis5Char">
    <w:name w:val="Nadpis 5 Char"/>
    <w:basedOn w:val="Standardnpsmoodstavce"/>
    <w:link w:val="Nadpis5"/>
    <w:uiPriority w:val="99"/>
    <w:semiHidden/>
    <w:rsid w:val="00AC4416"/>
    <w:rPr>
      <w:rFonts w:asciiTheme="majorHAnsi" w:eastAsiaTheme="majorEastAsia" w:hAnsiTheme="majorHAnsi" w:cstheme="majorBidi"/>
      <w:color w:val="007B73" w:themeColor="accent1" w:themeShade="BF"/>
    </w:rPr>
  </w:style>
  <w:style w:type="character" w:customStyle="1" w:styleId="Nadpis6Char">
    <w:name w:val="Nadpis 6 Char"/>
    <w:basedOn w:val="Standardnpsmoodstavce"/>
    <w:link w:val="Nadpis6"/>
    <w:uiPriority w:val="99"/>
    <w:semiHidden/>
    <w:rsid w:val="00C87D9E"/>
    <w:rPr>
      <w:rFonts w:asciiTheme="majorHAnsi" w:eastAsiaTheme="majorEastAsia" w:hAnsiTheme="majorHAnsi" w:cstheme="majorBidi"/>
      <w:color w:val="00524C" w:themeColor="accent1" w:themeShade="7F"/>
    </w:rPr>
  </w:style>
  <w:style w:type="character" w:customStyle="1" w:styleId="Nadpis7Char">
    <w:name w:val="Nadpis 7 Char"/>
    <w:basedOn w:val="Standardnpsmoodstavce"/>
    <w:link w:val="Nadpis7"/>
    <w:uiPriority w:val="99"/>
    <w:semiHidden/>
    <w:rsid w:val="00C87D9E"/>
    <w:rPr>
      <w:rFonts w:asciiTheme="majorHAnsi" w:eastAsiaTheme="majorEastAsia" w:hAnsiTheme="majorHAnsi" w:cstheme="majorBidi"/>
      <w:i/>
      <w:iCs/>
      <w:color w:val="00524C" w:themeColor="accent1" w:themeShade="7F"/>
    </w:rPr>
  </w:style>
  <w:style w:type="character" w:customStyle="1" w:styleId="Nadpis8Char">
    <w:name w:val="Nadpis 8 Char"/>
    <w:basedOn w:val="Standardnpsmoodstavce"/>
    <w:link w:val="Nadpis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Nadpis9Char">
    <w:name w:val="Nadpis 9 Char"/>
    <w:basedOn w:val="Standardnpsmoodstavce"/>
    <w:link w:val="Nadpis9"/>
    <w:uiPriority w:val="99"/>
    <w:semiHidden/>
    <w:rsid w:val="00C87D9E"/>
    <w:rPr>
      <w:rFonts w:asciiTheme="majorHAnsi" w:eastAsiaTheme="majorEastAsia" w:hAnsiTheme="majorHAnsi" w:cstheme="majorBidi"/>
      <w:i/>
      <w:iCs/>
      <w:color w:val="272727" w:themeColor="text1" w:themeTint="D8"/>
      <w:sz w:val="22"/>
      <w:szCs w:val="21"/>
    </w:rPr>
  </w:style>
  <w:style w:type="character" w:styleId="AkronymHTML">
    <w:name w:val="HTML Acronym"/>
    <w:basedOn w:val="Standardnpsmoodstavce"/>
    <w:uiPriority w:val="99"/>
    <w:semiHidden/>
    <w:unhideWhenUsed/>
    <w:rsid w:val="00C87D9E"/>
  </w:style>
  <w:style w:type="paragraph" w:styleId="AdresaHTML">
    <w:name w:val="HTML Address"/>
    <w:basedOn w:val="Normln"/>
    <w:link w:val="AdresaHTMLChar"/>
    <w:uiPriority w:val="99"/>
    <w:semiHidden/>
    <w:unhideWhenUsed/>
    <w:rsid w:val="00C87D9E"/>
    <w:pPr>
      <w:spacing w:after="0" w:line="240" w:lineRule="auto"/>
    </w:pPr>
    <w:rPr>
      <w:i/>
      <w:iCs/>
    </w:rPr>
  </w:style>
  <w:style w:type="character" w:customStyle="1" w:styleId="AdresaHTMLChar">
    <w:name w:val="Adresa HTML Char"/>
    <w:basedOn w:val="Standardnpsmoodstavce"/>
    <w:link w:val="AdresaHTML"/>
    <w:uiPriority w:val="99"/>
    <w:semiHidden/>
    <w:rsid w:val="00C87D9E"/>
    <w:rPr>
      <w:i/>
      <w:iCs/>
    </w:rPr>
  </w:style>
  <w:style w:type="character" w:styleId="CittHTML">
    <w:name w:val="HTML Cite"/>
    <w:basedOn w:val="Standardnpsmoodstavce"/>
    <w:uiPriority w:val="99"/>
    <w:semiHidden/>
    <w:unhideWhenUsed/>
    <w:rsid w:val="00C87D9E"/>
    <w:rPr>
      <w:i/>
      <w:iCs/>
    </w:rPr>
  </w:style>
  <w:style w:type="character" w:styleId="KdHTML">
    <w:name w:val="HTML Code"/>
    <w:basedOn w:val="Standardnpsmoodstavce"/>
    <w:uiPriority w:val="99"/>
    <w:semiHidden/>
    <w:unhideWhenUsed/>
    <w:rsid w:val="00C87D9E"/>
    <w:rPr>
      <w:rFonts w:ascii="Consolas" w:hAnsi="Consolas"/>
      <w:sz w:val="22"/>
      <w:szCs w:val="20"/>
    </w:rPr>
  </w:style>
  <w:style w:type="character" w:styleId="DefiniceHTML">
    <w:name w:val="HTML Definition"/>
    <w:basedOn w:val="Standardnpsmoodstavce"/>
    <w:uiPriority w:val="99"/>
    <w:semiHidden/>
    <w:unhideWhenUsed/>
    <w:rsid w:val="00C87D9E"/>
    <w:rPr>
      <w:i/>
      <w:iCs/>
    </w:rPr>
  </w:style>
  <w:style w:type="character" w:styleId="KlvesniceHTML">
    <w:name w:val="HTML Keyboard"/>
    <w:basedOn w:val="Standardnpsmoodstavce"/>
    <w:uiPriority w:val="99"/>
    <w:semiHidden/>
    <w:unhideWhenUsed/>
    <w:rsid w:val="00C87D9E"/>
    <w:rPr>
      <w:rFonts w:ascii="Consolas" w:hAnsi="Consolas"/>
      <w:sz w:val="22"/>
      <w:szCs w:val="20"/>
    </w:rPr>
  </w:style>
  <w:style w:type="paragraph" w:styleId="FormtovanvHTML">
    <w:name w:val="HTML Preformatted"/>
    <w:basedOn w:val="Normln"/>
    <w:link w:val="FormtovanvHTMLChar"/>
    <w:uiPriority w:val="99"/>
    <w:semiHidden/>
    <w:unhideWhenUsed/>
    <w:rsid w:val="00C87D9E"/>
    <w:pPr>
      <w:spacing w:after="0" w:line="240" w:lineRule="auto"/>
    </w:pPr>
    <w:rPr>
      <w:rFonts w:ascii="Consolas" w:hAnsi="Consolas"/>
      <w:sz w:val="22"/>
      <w:szCs w:val="20"/>
    </w:rPr>
  </w:style>
  <w:style w:type="character" w:customStyle="1" w:styleId="FormtovanvHTMLChar">
    <w:name w:val="Formátovaný v HTML Char"/>
    <w:basedOn w:val="Standardnpsmoodstavce"/>
    <w:link w:val="FormtovanvHTML"/>
    <w:uiPriority w:val="99"/>
    <w:semiHidden/>
    <w:rsid w:val="00C87D9E"/>
    <w:rPr>
      <w:rFonts w:ascii="Consolas" w:hAnsi="Consolas"/>
      <w:sz w:val="22"/>
      <w:szCs w:val="20"/>
    </w:rPr>
  </w:style>
  <w:style w:type="character" w:styleId="UkzkaHTML">
    <w:name w:val="HTML Sample"/>
    <w:basedOn w:val="Standardnpsmoodstavce"/>
    <w:uiPriority w:val="99"/>
    <w:semiHidden/>
    <w:unhideWhenUsed/>
    <w:rsid w:val="00C87D9E"/>
    <w:rPr>
      <w:rFonts w:ascii="Consolas" w:hAnsi="Consolas"/>
      <w:sz w:val="24"/>
      <w:szCs w:val="24"/>
    </w:rPr>
  </w:style>
  <w:style w:type="character" w:styleId="PsacstrojHTML">
    <w:name w:val="HTML Typewriter"/>
    <w:basedOn w:val="Standardnpsmoodstavce"/>
    <w:uiPriority w:val="99"/>
    <w:semiHidden/>
    <w:unhideWhenUsed/>
    <w:rsid w:val="00C87D9E"/>
    <w:rPr>
      <w:rFonts w:ascii="Consolas" w:hAnsi="Consolas"/>
      <w:sz w:val="22"/>
      <w:szCs w:val="20"/>
    </w:rPr>
  </w:style>
  <w:style w:type="character" w:styleId="PromnnHTML">
    <w:name w:val="HTML Variable"/>
    <w:basedOn w:val="Standardnpsmoodstavce"/>
    <w:uiPriority w:val="99"/>
    <w:semiHidden/>
    <w:unhideWhenUsed/>
    <w:rsid w:val="00C87D9E"/>
    <w:rPr>
      <w:i/>
      <w:iCs/>
    </w:rPr>
  </w:style>
  <w:style w:type="character" w:styleId="Hypertextovodkaz">
    <w:name w:val="Hyperlink"/>
    <w:basedOn w:val="Standardnpsmoodstavce"/>
    <w:uiPriority w:val="99"/>
    <w:unhideWhenUsed/>
    <w:rsid w:val="00AC4416"/>
    <w:rPr>
      <w:color w:val="197EAA" w:themeColor="accent2" w:themeShade="BF"/>
      <w:u w:val="single"/>
    </w:rPr>
  </w:style>
  <w:style w:type="paragraph" w:styleId="Rejstk1">
    <w:name w:val="index 1"/>
    <w:basedOn w:val="Normln"/>
    <w:next w:val="Normln"/>
    <w:autoRedefine/>
    <w:uiPriority w:val="99"/>
    <w:semiHidden/>
    <w:unhideWhenUsed/>
    <w:rsid w:val="00C87D9E"/>
    <w:pPr>
      <w:spacing w:after="0" w:line="240" w:lineRule="auto"/>
      <w:ind w:left="240" w:hanging="240"/>
    </w:pPr>
  </w:style>
  <w:style w:type="paragraph" w:styleId="Rejstk2">
    <w:name w:val="index 2"/>
    <w:basedOn w:val="Normln"/>
    <w:next w:val="Normln"/>
    <w:autoRedefine/>
    <w:uiPriority w:val="99"/>
    <w:semiHidden/>
    <w:unhideWhenUsed/>
    <w:rsid w:val="00C87D9E"/>
    <w:pPr>
      <w:spacing w:after="0" w:line="240" w:lineRule="auto"/>
      <w:ind w:left="480" w:hanging="240"/>
    </w:pPr>
  </w:style>
  <w:style w:type="paragraph" w:styleId="Rejstk3">
    <w:name w:val="index 3"/>
    <w:basedOn w:val="Normln"/>
    <w:next w:val="Normln"/>
    <w:autoRedefine/>
    <w:uiPriority w:val="99"/>
    <w:semiHidden/>
    <w:unhideWhenUsed/>
    <w:rsid w:val="00C87D9E"/>
    <w:pPr>
      <w:spacing w:after="0" w:line="240" w:lineRule="auto"/>
      <w:ind w:left="720" w:hanging="240"/>
    </w:pPr>
  </w:style>
  <w:style w:type="paragraph" w:styleId="Rejstk4">
    <w:name w:val="index 4"/>
    <w:basedOn w:val="Normln"/>
    <w:next w:val="Normln"/>
    <w:autoRedefine/>
    <w:uiPriority w:val="99"/>
    <w:semiHidden/>
    <w:unhideWhenUsed/>
    <w:rsid w:val="00C87D9E"/>
    <w:pPr>
      <w:spacing w:after="0" w:line="240" w:lineRule="auto"/>
      <w:ind w:left="960" w:hanging="240"/>
    </w:pPr>
  </w:style>
  <w:style w:type="paragraph" w:styleId="Rejstk5">
    <w:name w:val="index 5"/>
    <w:basedOn w:val="Normln"/>
    <w:next w:val="Normln"/>
    <w:autoRedefine/>
    <w:uiPriority w:val="99"/>
    <w:semiHidden/>
    <w:unhideWhenUsed/>
    <w:rsid w:val="00C87D9E"/>
    <w:pPr>
      <w:spacing w:after="0" w:line="240" w:lineRule="auto"/>
      <w:ind w:left="1200" w:hanging="240"/>
    </w:pPr>
  </w:style>
  <w:style w:type="paragraph" w:styleId="Rejstk6">
    <w:name w:val="index 6"/>
    <w:basedOn w:val="Normln"/>
    <w:next w:val="Normln"/>
    <w:autoRedefine/>
    <w:uiPriority w:val="99"/>
    <w:semiHidden/>
    <w:unhideWhenUsed/>
    <w:rsid w:val="00C87D9E"/>
    <w:pPr>
      <w:spacing w:after="0" w:line="240" w:lineRule="auto"/>
      <w:ind w:left="1440" w:hanging="240"/>
    </w:pPr>
  </w:style>
  <w:style w:type="paragraph" w:styleId="Rejstk7">
    <w:name w:val="index 7"/>
    <w:basedOn w:val="Normln"/>
    <w:next w:val="Normln"/>
    <w:autoRedefine/>
    <w:uiPriority w:val="99"/>
    <w:semiHidden/>
    <w:unhideWhenUsed/>
    <w:rsid w:val="00C87D9E"/>
    <w:pPr>
      <w:spacing w:after="0" w:line="240" w:lineRule="auto"/>
      <w:ind w:left="1680" w:hanging="240"/>
    </w:pPr>
  </w:style>
  <w:style w:type="paragraph" w:styleId="Rejstk8">
    <w:name w:val="index 8"/>
    <w:basedOn w:val="Normln"/>
    <w:next w:val="Normln"/>
    <w:autoRedefine/>
    <w:uiPriority w:val="99"/>
    <w:semiHidden/>
    <w:unhideWhenUsed/>
    <w:rsid w:val="00C87D9E"/>
    <w:pPr>
      <w:spacing w:after="0" w:line="240" w:lineRule="auto"/>
      <w:ind w:left="1920" w:hanging="240"/>
    </w:pPr>
  </w:style>
  <w:style w:type="paragraph" w:styleId="Rejstk9">
    <w:name w:val="index 9"/>
    <w:basedOn w:val="Normln"/>
    <w:next w:val="Normln"/>
    <w:autoRedefine/>
    <w:uiPriority w:val="99"/>
    <w:semiHidden/>
    <w:unhideWhenUsed/>
    <w:rsid w:val="00C87D9E"/>
    <w:pPr>
      <w:spacing w:after="0" w:line="240" w:lineRule="auto"/>
      <w:ind w:left="2160" w:hanging="240"/>
    </w:pPr>
  </w:style>
  <w:style w:type="paragraph" w:styleId="Hlavikarejstku">
    <w:name w:val="index heading"/>
    <w:basedOn w:val="Normln"/>
    <w:next w:val="Rejstk1"/>
    <w:uiPriority w:val="99"/>
    <w:semiHidden/>
    <w:unhideWhenUsed/>
    <w:rsid w:val="00C87D9E"/>
    <w:rPr>
      <w:rFonts w:asciiTheme="majorHAnsi" w:eastAsiaTheme="majorEastAsia" w:hAnsiTheme="majorHAnsi" w:cstheme="majorBidi"/>
      <w:b/>
      <w:bCs/>
    </w:rPr>
  </w:style>
  <w:style w:type="character" w:styleId="Zdraznnintenzivn">
    <w:name w:val="Intense Emphasis"/>
    <w:basedOn w:val="Standardnpsmoodstavce"/>
    <w:uiPriority w:val="21"/>
    <w:semiHidden/>
    <w:unhideWhenUsed/>
    <w:qFormat/>
    <w:rsid w:val="00AC4416"/>
    <w:rPr>
      <w:i/>
      <w:iCs/>
      <w:color w:val="007B73" w:themeColor="accent1" w:themeShade="BF"/>
    </w:rPr>
  </w:style>
  <w:style w:type="paragraph" w:styleId="Vrazncitt">
    <w:name w:val="Intense Quote"/>
    <w:basedOn w:val="Normln"/>
    <w:next w:val="Normln"/>
    <w:link w:val="Vrazncit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VrazncittChar">
    <w:name w:val="Výrazný citát Char"/>
    <w:basedOn w:val="Standardnpsmoodstavce"/>
    <w:link w:val="Vrazncitt"/>
    <w:uiPriority w:val="30"/>
    <w:semiHidden/>
    <w:rsid w:val="00AC4416"/>
    <w:rPr>
      <w:i/>
      <w:iCs/>
      <w:color w:val="007B73" w:themeColor="accent1" w:themeShade="BF"/>
    </w:rPr>
  </w:style>
  <w:style w:type="character" w:styleId="Odkazintenzivn">
    <w:name w:val="Intense Reference"/>
    <w:basedOn w:val="Standardnpsmoodstavce"/>
    <w:uiPriority w:val="32"/>
    <w:semiHidden/>
    <w:unhideWhenUsed/>
    <w:qFormat/>
    <w:rsid w:val="00AC4416"/>
    <w:rPr>
      <w:b/>
      <w:bCs/>
      <w:caps w:val="0"/>
      <w:smallCaps/>
      <w:color w:val="007B73" w:themeColor="accent1" w:themeShade="BF"/>
      <w:spacing w:val="5"/>
    </w:rPr>
  </w:style>
  <w:style w:type="table" w:styleId="Svtlmka">
    <w:name w:val="Light Grid"/>
    <w:basedOn w:val="Normlntabulka"/>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Svtlmkazvraznn2">
    <w:name w:val="Light Grid Accent 2"/>
    <w:basedOn w:val="Normlntabulka"/>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Svtlmkazvraznn3">
    <w:name w:val="Light Grid Accent 3"/>
    <w:basedOn w:val="Normlntabulka"/>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Svtlmkazvraznn4">
    <w:name w:val="Light Grid Accent 4"/>
    <w:basedOn w:val="Normlntabulka"/>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Svtlmkazvraznn5">
    <w:name w:val="Light Grid Accent 5"/>
    <w:basedOn w:val="Normlntabulka"/>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Svtlmkazvraznn6">
    <w:name w:val="Light Grid Accent 6"/>
    <w:basedOn w:val="Normlntabulka"/>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Svtlseznam">
    <w:name w:val="Light List"/>
    <w:basedOn w:val="Normlntabulka"/>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Svtlseznamzvraznn2">
    <w:name w:val="Light List Accent 2"/>
    <w:basedOn w:val="Normlntabulka"/>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Svtlseznamzvraznn3">
    <w:name w:val="Light List Accent 3"/>
    <w:basedOn w:val="Normlntabulka"/>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Svtlseznamzvraznn4">
    <w:name w:val="Light List Accent 4"/>
    <w:basedOn w:val="Normlntabulka"/>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Svtlseznamzvraznn5">
    <w:name w:val="Light List Accent 5"/>
    <w:basedOn w:val="Normlntabulka"/>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Svtlseznamzvraznn6">
    <w:name w:val="Light List Accent 6"/>
    <w:basedOn w:val="Normlntabulka"/>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Svtlstnovn">
    <w:name w:val="Light Shading"/>
    <w:basedOn w:val="Normlntabulka"/>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Svtlstnovnzvraznn2">
    <w:name w:val="Light Shading Accent 2"/>
    <w:basedOn w:val="Normlntabulka"/>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Svtlstnovnzvraznn3">
    <w:name w:val="Light Shading Accent 3"/>
    <w:basedOn w:val="Normlntabulka"/>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Svtlstnovnzvraznn4">
    <w:name w:val="Light Shading Accent 4"/>
    <w:basedOn w:val="Normlntabulka"/>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Svtlstnovnzvraznn5">
    <w:name w:val="Light Shading Accent 5"/>
    <w:basedOn w:val="Normlntabulka"/>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Svtlstnovnzvraznn6">
    <w:name w:val="Light Shading Accent 6"/>
    <w:basedOn w:val="Normlntabulka"/>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slodku">
    <w:name w:val="line number"/>
    <w:basedOn w:val="Standardnpsmoodstavce"/>
    <w:uiPriority w:val="99"/>
    <w:semiHidden/>
    <w:unhideWhenUsed/>
    <w:rsid w:val="00C87D9E"/>
  </w:style>
  <w:style w:type="paragraph" w:styleId="Seznam">
    <w:name w:val="List"/>
    <w:basedOn w:val="Normln"/>
    <w:uiPriority w:val="99"/>
    <w:semiHidden/>
    <w:unhideWhenUsed/>
    <w:rsid w:val="00C87D9E"/>
    <w:pPr>
      <w:ind w:left="283" w:hanging="283"/>
      <w:contextualSpacing/>
    </w:pPr>
  </w:style>
  <w:style w:type="paragraph" w:styleId="Seznam2">
    <w:name w:val="List 2"/>
    <w:basedOn w:val="Normln"/>
    <w:uiPriority w:val="99"/>
    <w:semiHidden/>
    <w:unhideWhenUsed/>
    <w:rsid w:val="00C87D9E"/>
    <w:pPr>
      <w:ind w:left="566" w:hanging="283"/>
      <w:contextualSpacing/>
    </w:pPr>
  </w:style>
  <w:style w:type="paragraph" w:styleId="Seznam3">
    <w:name w:val="List 3"/>
    <w:basedOn w:val="Normln"/>
    <w:uiPriority w:val="99"/>
    <w:semiHidden/>
    <w:unhideWhenUsed/>
    <w:rsid w:val="00C87D9E"/>
    <w:pPr>
      <w:ind w:left="849" w:hanging="283"/>
      <w:contextualSpacing/>
    </w:pPr>
  </w:style>
  <w:style w:type="paragraph" w:styleId="Seznam4">
    <w:name w:val="List 4"/>
    <w:basedOn w:val="Normln"/>
    <w:uiPriority w:val="99"/>
    <w:semiHidden/>
    <w:unhideWhenUsed/>
    <w:rsid w:val="00C87D9E"/>
    <w:pPr>
      <w:ind w:left="1132" w:hanging="283"/>
      <w:contextualSpacing/>
    </w:pPr>
  </w:style>
  <w:style w:type="paragraph" w:styleId="Seznam5">
    <w:name w:val="List 5"/>
    <w:basedOn w:val="Normln"/>
    <w:uiPriority w:val="99"/>
    <w:semiHidden/>
    <w:unhideWhenUsed/>
    <w:rsid w:val="00C87D9E"/>
    <w:pPr>
      <w:ind w:left="1415" w:hanging="283"/>
      <w:contextualSpacing/>
    </w:pPr>
  </w:style>
  <w:style w:type="paragraph" w:styleId="Seznamsodrkami">
    <w:name w:val="List Bullet"/>
    <w:basedOn w:val="Normln"/>
    <w:uiPriority w:val="99"/>
    <w:semiHidden/>
    <w:unhideWhenUsed/>
    <w:rsid w:val="00C87D9E"/>
    <w:pPr>
      <w:numPr>
        <w:numId w:val="1"/>
      </w:numPr>
      <w:contextualSpacing/>
    </w:pPr>
  </w:style>
  <w:style w:type="paragraph" w:styleId="Seznamsodrkami2">
    <w:name w:val="List Bullet 2"/>
    <w:basedOn w:val="Normln"/>
    <w:uiPriority w:val="99"/>
    <w:semiHidden/>
    <w:unhideWhenUsed/>
    <w:rsid w:val="00C87D9E"/>
    <w:pPr>
      <w:numPr>
        <w:numId w:val="2"/>
      </w:numPr>
      <w:contextualSpacing/>
    </w:pPr>
  </w:style>
  <w:style w:type="paragraph" w:styleId="Seznamsodrkami3">
    <w:name w:val="List Bullet 3"/>
    <w:basedOn w:val="Normln"/>
    <w:uiPriority w:val="99"/>
    <w:semiHidden/>
    <w:unhideWhenUsed/>
    <w:rsid w:val="00C87D9E"/>
    <w:pPr>
      <w:numPr>
        <w:numId w:val="3"/>
      </w:numPr>
      <w:contextualSpacing/>
    </w:pPr>
  </w:style>
  <w:style w:type="paragraph" w:styleId="Seznamsodrkami4">
    <w:name w:val="List Bullet 4"/>
    <w:basedOn w:val="Normln"/>
    <w:uiPriority w:val="99"/>
    <w:semiHidden/>
    <w:unhideWhenUsed/>
    <w:rsid w:val="00C87D9E"/>
    <w:pPr>
      <w:numPr>
        <w:numId w:val="4"/>
      </w:numPr>
      <w:contextualSpacing/>
    </w:pPr>
  </w:style>
  <w:style w:type="paragraph" w:styleId="Seznamsodrkami5">
    <w:name w:val="List Bullet 5"/>
    <w:basedOn w:val="Normln"/>
    <w:uiPriority w:val="99"/>
    <w:semiHidden/>
    <w:unhideWhenUsed/>
    <w:rsid w:val="00C87D9E"/>
    <w:pPr>
      <w:numPr>
        <w:numId w:val="5"/>
      </w:numPr>
      <w:contextualSpacing/>
    </w:pPr>
  </w:style>
  <w:style w:type="paragraph" w:styleId="Pokraovnseznamu">
    <w:name w:val="List Continue"/>
    <w:basedOn w:val="Normln"/>
    <w:uiPriority w:val="99"/>
    <w:semiHidden/>
    <w:unhideWhenUsed/>
    <w:rsid w:val="00C87D9E"/>
    <w:pPr>
      <w:spacing w:after="120"/>
      <w:ind w:left="283"/>
      <w:contextualSpacing/>
    </w:pPr>
  </w:style>
  <w:style w:type="paragraph" w:styleId="Pokraovnseznamu2">
    <w:name w:val="List Continue 2"/>
    <w:basedOn w:val="Normln"/>
    <w:uiPriority w:val="99"/>
    <w:semiHidden/>
    <w:unhideWhenUsed/>
    <w:rsid w:val="00C87D9E"/>
    <w:pPr>
      <w:spacing w:after="120"/>
      <w:ind w:left="566"/>
      <w:contextualSpacing/>
    </w:pPr>
  </w:style>
  <w:style w:type="paragraph" w:styleId="Pokraovnseznamu3">
    <w:name w:val="List Continue 3"/>
    <w:basedOn w:val="Normln"/>
    <w:uiPriority w:val="99"/>
    <w:semiHidden/>
    <w:unhideWhenUsed/>
    <w:rsid w:val="00C87D9E"/>
    <w:pPr>
      <w:spacing w:after="120"/>
      <w:ind w:left="849"/>
      <w:contextualSpacing/>
    </w:pPr>
  </w:style>
  <w:style w:type="paragraph" w:styleId="Pokraovnseznamu4">
    <w:name w:val="List Continue 4"/>
    <w:basedOn w:val="Normln"/>
    <w:uiPriority w:val="99"/>
    <w:semiHidden/>
    <w:unhideWhenUsed/>
    <w:rsid w:val="00C87D9E"/>
    <w:pPr>
      <w:spacing w:after="120"/>
      <w:ind w:left="1132"/>
      <w:contextualSpacing/>
    </w:pPr>
  </w:style>
  <w:style w:type="paragraph" w:styleId="Pokraovnseznamu5">
    <w:name w:val="List Continue 5"/>
    <w:basedOn w:val="Normln"/>
    <w:uiPriority w:val="99"/>
    <w:semiHidden/>
    <w:unhideWhenUsed/>
    <w:rsid w:val="00C87D9E"/>
    <w:pPr>
      <w:spacing w:after="120"/>
      <w:ind w:left="1415"/>
      <w:contextualSpacing/>
    </w:pPr>
  </w:style>
  <w:style w:type="paragraph" w:styleId="slovanseznam">
    <w:name w:val="List Number"/>
    <w:basedOn w:val="Normln"/>
    <w:uiPriority w:val="99"/>
    <w:semiHidden/>
    <w:unhideWhenUsed/>
    <w:rsid w:val="00C87D9E"/>
    <w:pPr>
      <w:numPr>
        <w:numId w:val="6"/>
      </w:numPr>
      <w:contextualSpacing/>
    </w:pPr>
  </w:style>
  <w:style w:type="paragraph" w:styleId="slovanseznam2">
    <w:name w:val="List Number 2"/>
    <w:basedOn w:val="Normln"/>
    <w:uiPriority w:val="99"/>
    <w:semiHidden/>
    <w:unhideWhenUsed/>
    <w:rsid w:val="00C87D9E"/>
    <w:pPr>
      <w:numPr>
        <w:numId w:val="7"/>
      </w:numPr>
      <w:contextualSpacing/>
    </w:pPr>
  </w:style>
  <w:style w:type="paragraph" w:styleId="slovanseznam3">
    <w:name w:val="List Number 3"/>
    <w:basedOn w:val="Normln"/>
    <w:uiPriority w:val="99"/>
    <w:semiHidden/>
    <w:unhideWhenUsed/>
    <w:rsid w:val="00C87D9E"/>
    <w:pPr>
      <w:numPr>
        <w:numId w:val="8"/>
      </w:numPr>
      <w:contextualSpacing/>
    </w:pPr>
  </w:style>
  <w:style w:type="paragraph" w:styleId="slovanseznam4">
    <w:name w:val="List Number 4"/>
    <w:basedOn w:val="Normln"/>
    <w:uiPriority w:val="99"/>
    <w:semiHidden/>
    <w:unhideWhenUsed/>
    <w:rsid w:val="00C87D9E"/>
    <w:pPr>
      <w:numPr>
        <w:numId w:val="9"/>
      </w:numPr>
      <w:contextualSpacing/>
    </w:pPr>
  </w:style>
  <w:style w:type="paragraph" w:styleId="slovanseznam5">
    <w:name w:val="List Number 5"/>
    <w:basedOn w:val="Normln"/>
    <w:uiPriority w:val="99"/>
    <w:semiHidden/>
    <w:unhideWhenUsed/>
    <w:rsid w:val="00C87D9E"/>
    <w:pPr>
      <w:numPr>
        <w:numId w:val="10"/>
      </w:numPr>
      <w:contextualSpacing/>
    </w:pPr>
  </w:style>
  <w:style w:type="paragraph" w:styleId="Odstavecseseznamem">
    <w:name w:val="List Paragraph"/>
    <w:basedOn w:val="Normln"/>
    <w:uiPriority w:val="34"/>
    <w:unhideWhenUsed/>
    <w:qFormat/>
    <w:rsid w:val="00C87D9E"/>
    <w:pPr>
      <w:ind w:left="720"/>
      <w:contextualSpacing/>
    </w:pPr>
  </w:style>
  <w:style w:type="table" w:styleId="Svtltabulkaseznamu1">
    <w:name w:val="List Table 1 Light"/>
    <w:basedOn w:val="Normlntabulka"/>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Svtltabulkaseznamu1zvraznn2">
    <w:name w:val="List Table 1 Light Accent 2"/>
    <w:basedOn w:val="Normlntabulka"/>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Svtltabulkaseznamu1zvraznn3">
    <w:name w:val="List Table 1 Light Accent 3"/>
    <w:basedOn w:val="Normlntabulka"/>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Svtltabulkaseznamu1zvraznn4">
    <w:name w:val="List Table 1 Light Accent 4"/>
    <w:basedOn w:val="Normlntabulka"/>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Svtltabulkaseznamu1zvraznn5">
    <w:name w:val="List Table 1 Light Accent 5"/>
    <w:basedOn w:val="Normlntabulka"/>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Svtltabulkaseznamu1zvraznn6">
    <w:name w:val="List Table 1 Light Accent 6"/>
    <w:basedOn w:val="Normlntabulka"/>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Tabulkaseznamu2">
    <w:name w:val="List Table 2"/>
    <w:basedOn w:val="Normlntabulka"/>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Tabulkaseznamu2zvraznn2">
    <w:name w:val="List Table 2 Accent 2"/>
    <w:basedOn w:val="Normlntabulka"/>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Tabulkaseznamu2zvraznn3">
    <w:name w:val="List Table 2 Accent 3"/>
    <w:basedOn w:val="Normlntabulka"/>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Tabulkaseznamu2zvraznn4">
    <w:name w:val="List Table 2 Accent 4"/>
    <w:basedOn w:val="Normlntabulka"/>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Tabulkaseznamu2zvraznn5">
    <w:name w:val="List Table 2 Accent 5"/>
    <w:basedOn w:val="Normlntabulka"/>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Tabulkaseznamu2zvraznn6">
    <w:name w:val="List Table 2 Accent 6"/>
    <w:basedOn w:val="Normlntabulka"/>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Tabulkaseznamu3">
    <w:name w:val="List Table 3"/>
    <w:basedOn w:val="Normlntabulka"/>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Tabulkaseznamu3zvraznn2">
    <w:name w:val="List Table 3 Accent 2"/>
    <w:basedOn w:val="Normlntabulka"/>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Tabulkaseznamu3zvraznn3">
    <w:name w:val="List Table 3 Accent 3"/>
    <w:basedOn w:val="Normlntabulka"/>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Tabulkaseznamu3zvraznn4">
    <w:name w:val="List Table 3 Accent 4"/>
    <w:basedOn w:val="Normlntabulka"/>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Tabulkaseznamu3zvraznn5">
    <w:name w:val="List Table 3 Accent 5"/>
    <w:basedOn w:val="Normlntabulka"/>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Tabulkaseznamu3zvraznn6">
    <w:name w:val="List Table 3 Accent 6"/>
    <w:basedOn w:val="Normlntabulka"/>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Tabulkaseznamu4">
    <w:name w:val="List Table 4"/>
    <w:basedOn w:val="Normlntabulka"/>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Tabulkaseznamu4zvraznn2">
    <w:name w:val="List Table 4 Accent 2"/>
    <w:basedOn w:val="Normlntabulka"/>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Tabulkaseznamu4zvraznn3">
    <w:name w:val="List Table 4 Accent 3"/>
    <w:basedOn w:val="Normlntabulka"/>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Tabulkaseznamu4zvraznn4">
    <w:name w:val="List Table 4 Accent 4"/>
    <w:basedOn w:val="Normlntabulka"/>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Tabulkaseznamu4zvraznn5">
    <w:name w:val="List Table 4 Accent 5"/>
    <w:basedOn w:val="Normlntabulka"/>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Tabulkaseznamu4zvraznn6">
    <w:name w:val="List Table 4 Accent 6"/>
    <w:basedOn w:val="Normlntabulka"/>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Tmavtabulkaseznamu5">
    <w:name w:val="List Table 5 Dark"/>
    <w:basedOn w:val="Normlntabulka"/>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Barevntabulkaseznamu6zvraznn2">
    <w:name w:val="List Table 6 Colorful Accent 2"/>
    <w:basedOn w:val="Normlntabulka"/>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Barevntabulkaseznamu6zvraznn3">
    <w:name w:val="List Table 6 Colorful Accent 3"/>
    <w:basedOn w:val="Normlntabulka"/>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Barevntabulkaseznamu6zvraznn4">
    <w:name w:val="List Table 6 Colorful Accent 4"/>
    <w:basedOn w:val="Normlntabulka"/>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Barevntabulkaseznamu6zvraznn5">
    <w:name w:val="List Table 6 Colorful Accent 5"/>
    <w:basedOn w:val="Normlntabulka"/>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Barevntabulkaseznamu6zvraznn6">
    <w:name w:val="List Table 6 Colorful Accent 6"/>
    <w:basedOn w:val="Normlntabulka"/>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Barevntabulkaseznamu7">
    <w:name w:val="List Table 7 Colorful"/>
    <w:basedOn w:val="Normlntabulka"/>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makraChar">
    <w:name w:val="Text makra Char"/>
    <w:basedOn w:val="Standardnpsmoodstavce"/>
    <w:link w:val="Textmakra"/>
    <w:uiPriority w:val="99"/>
    <w:semiHidden/>
    <w:rsid w:val="00C87D9E"/>
    <w:rPr>
      <w:rFonts w:ascii="Consolas" w:hAnsi="Consolas"/>
      <w:sz w:val="22"/>
      <w:szCs w:val="20"/>
    </w:rPr>
  </w:style>
  <w:style w:type="table" w:styleId="Stednmka1">
    <w:name w:val="Medium Grid 1"/>
    <w:basedOn w:val="Normlntabulka"/>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Stednmka1zvraznn2">
    <w:name w:val="Medium Grid 1 Accent 2"/>
    <w:basedOn w:val="Normlntabulka"/>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Stednmka1zvraznn3">
    <w:name w:val="Medium Grid 1 Accent 3"/>
    <w:basedOn w:val="Normlntabulka"/>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Stednmka1zvraznn4">
    <w:name w:val="Medium Grid 1 Accent 4"/>
    <w:basedOn w:val="Normlntabulka"/>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Stednmka1zvraznn5">
    <w:name w:val="Medium Grid 1 Accent 5"/>
    <w:basedOn w:val="Normlntabulka"/>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Stednmka1zvraznn6">
    <w:name w:val="Medium Grid 1 Accent 6"/>
    <w:basedOn w:val="Normlntabulka"/>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Stednmka2">
    <w:name w:val="Medium Grid 2"/>
    <w:basedOn w:val="Normlntabulka"/>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Stednmka3zvraznn2">
    <w:name w:val="Medium Grid 3 Accent 2"/>
    <w:basedOn w:val="Normlntabulka"/>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Stednmka3zvraznn3">
    <w:name w:val="Medium Grid 3 Accent 3"/>
    <w:basedOn w:val="Normlntabulka"/>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Stednmka3zvraznn4">
    <w:name w:val="Medium Grid 3 Accent 4"/>
    <w:basedOn w:val="Normlntabulka"/>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Stednmka3zvraznn5">
    <w:name w:val="Medium Grid 3 Accent 5"/>
    <w:basedOn w:val="Normlntabulka"/>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Stednmka3zvraznn6">
    <w:name w:val="Medium Grid 3 Accent 6"/>
    <w:basedOn w:val="Normlntabulka"/>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Stednseznam1">
    <w:name w:val="Medium List 1"/>
    <w:basedOn w:val="Normlntabulka"/>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Stednseznam1zvraznn2">
    <w:name w:val="Medium List 1 Accent 2"/>
    <w:basedOn w:val="Normlntabulka"/>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Stednseznam1zvraznn3">
    <w:name w:val="Medium List 1 Accent 3"/>
    <w:basedOn w:val="Normlntabulka"/>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Stednseznam1zvraznn4">
    <w:name w:val="Medium List 1 Accent 4"/>
    <w:basedOn w:val="Normlntabulka"/>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Stednseznam1zvraznn5">
    <w:name w:val="Medium List 1 Accent 5"/>
    <w:basedOn w:val="Normlntabulka"/>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Stednseznam1zvraznn6">
    <w:name w:val="Medium List 1 Accent 6"/>
    <w:basedOn w:val="Normlntabulka"/>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Stednseznam2">
    <w:name w:val="Medium List 2"/>
    <w:basedOn w:val="Normlntabulka"/>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Zmnka1">
    <w:name w:val="Zmínka1"/>
    <w:basedOn w:val="Standardnpsmoodstavce"/>
    <w:uiPriority w:val="99"/>
    <w:semiHidden/>
    <w:unhideWhenUsed/>
    <w:rsid w:val="00C87D9E"/>
    <w:rPr>
      <w:color w:val="2B579A"/>
      <w:shd w:val="clear" w:color="auto" w:fill="E6E6E6"/>
    </w:rPr>
  </w:style>
  <w:style w:type="paragraph" w:styleId="Zhlavzprvy">
    <w:name w:val="Message Header"/>
    <w:basedOn w:val="Normln"/>
    <w:link w:val="Zhlavzprvy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C87D9E"/>
    <w:rPr>
      <w:rFonts w:asciiTheme="majorHAnsi" w:eastAsiaTheme="majorEastAsia" w:hAnsiTheme="majorHAnsi" w:cstheme="majorBidi"/>
      <w:shd w:val="pct20" w:color="auto" w:fill="auto"/>
    </w:rPr>
  </w:style>
  <w:style w:type="paragraph" w:styleId="Normlnweb">
    <w:name w:val="Normal (Web)"/>
    <w:basedOn w:val="Normln"/>
    <w:uiPriority w:val="99"/>
    <w:semiHidden/>
    <w:unhideWhenUsed/>
    <w:rsid w:val="00C87D9E"/>
    <w:rPr>
      <w:rFonts w:ascii="Times New Roman" w:hAnsi="Times New Roman" w:cs="Times New Roman"/>
    </w:rPr>
  </w:style>
  <w:style w:type="paragraph" w:styleId="Normlnodsazen">
    <w:name w:val="Normal Indent"/>
    <w:basedOn w:val="Normln"/>
    <w:uiPriority w:val="99"/>
    <w:semiHidden/>
    <w:unhideWhenUsed/>
    <w:rsid w:val="00C87D9E"/>
    <w:pPr>
      <w:ind w:left="720"/>
    </w:pPr>
  </w:style>
  <w:style w:type="paragraph" w:styleId="Nadpispoznmky">
    <w:name w:val="Note Heading"/>
    <w:basedOn w:val="Normln"/>
    <w:next w:val="Normln"/>
    <w:link w:val="NadpispoznmkyChar"/>
    <w:uiPriority w:val="99"/>
    <w:semiHidden/>
    <w:unhideWhenUsed/>
    <w:rsid w:val="00C87D9E"/>
    <w:pPr>
      <w:spacing w:after="0" w:line="240" w:lineRule="auto"/>
    </w:pPr>
  </w:style>
  <w:style w:type="character" w:customStyle="1" w:styleId="NadpispoznmkyChar">
    <w:name w:val="Nadpis poznámky Char"/>
    <w:basedOn w:val="Standardnpsmoodstavce"/>
    <w:link w:val="Nadpispoznmky"/>
    <w:uiPriority w:val="99"/>
    <w:semiHidden/>
    <w:rsid w:val="00C87D9E"/>
  </w:style>
  <w:style w:type="character" w:styleId="slostrnky">
    <w:name w:val="page number"/>
    <w:basedOn w:val="Standardnpsmoodstavce"/>
    <w:uiPriority w:val="99"/>
    <w:semiHidden/>
    <w:unhideWhenUsed/>
    <w:rsid w:val="00C87D9E"/>
  </w:style>
  <w:style w:type="table" w:styleId="Prosttabulka1">
    <w:name w:val="Plain Table 1"/>
    <w:basedOn w:val="Normlntabulka"/>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C87D9E"/>
    <w:pPr>
      <w:spacing w:after="0" w:line="240" w:lineRule="auto"/>
    </w:pPr>
    <w:rPr>
      <w:rFonts w:ascii="Consolas" w:hAnsi="Consolas"/>
      <w:sz w:val="22"/>
      <w:szCs w:val="21"/>
    </w:rPr>
  </w:style>
  <w:style w:type="character" w:customStyle="1" w:styleId="ProsttextChar">
    <w:name w:val="Prostý text Char"/>
    <w:basedOn w:val="Standardnpsmoodstavce"/>
    <w:link w:val="Prosttext"/>
    <w:uiPriority w:val="99"/>
    <w:semiHidden/>
    <w:rsid w:val="00C87D9E"/>
    <w:rPr>
      <w:rFonts w:ascii="Consolas" w:hAnsi="Consolas"/>
      <w:sz w:val="22"/>
      <w:szCs w:val="21"/>
    </w:rPr>
  </w:style>
  <w:style w:type="paragraph" w:styleId="Citt">
    <w:name w:val="Quote"/>
    <w:basedOn w:val="Normln"/>
    <w:next w:val="Normln"/>
    <w:link w:val="CittChar"/>
    <w:uiPriority w:val="29"/>
    <w:semiHidden/>
    <w:unhideWhenUsed/>
    <w:qFormat/>
    <w:rsid w:val="00C87D9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semiHidden/>
    <w:rsid w:val="00C87D9E"/>
    <w:rPr>
      <w:i/>
      <w:iCs/>
      <w:color w:val="404040" w:themeColor="text1" w:themeTint="BF"/>
    </w:rPr>
  </w:style>
  <w:style w:type="paragraph" w:styleId="Osloven">
    <w:name w:val="Salutation"/>
    <w:basedOn w:val="Normln"/>
    <w:next w:val="Normln"/>
    <w:link w:val="OslovenChar"/>
    <w:uiPriority w:val="99"/>
    <w:semiHidden/>
    <w:unhideWhenUsed/>
    <w:rsid w:val="00C87D9E"/>
  </w:style>
  <w:style w:type="character" w:customStyle="1" w:styleId="OslovenChar">
    <w:name w:val="Oslovení Char"/>
    <w:basedOn w:val="Standardnpsmoodstavce"/>
    <w:link w:val="Osloven"/>
    <w:uiPriority w:val="99"/>
    <w:semiHidden/>
    <w:rsid w:val="00C87D9E"/>
  </w:style>
  <w:style w:type="paragraph" w:styleId="Podpis">
    <w:name w:val="Signature"/>
    <w:basedOn w:val="Normln"/>
    <w:link w:val="PodpisChar"/>
    <w:uiPriority w:val="99"/>
    <w:semiHidden/>
    <w:unhideWhenUsed/>
    <w:rsid w:val="00C87D9E"/>
    <w:pPr>
      <w:spacing w:after="0" w:line="240" w:lineRule="auto"/>
      <w:ind w:left="4252"/>
    </w:pPr>
  </w:style>
  <w:style w:type="character" w:customStyle="1" w:styleId="PodpisChar">
    <w:name w:val="Podpis Char"/>
    <w:basedOn w:val="Standardnpsmoodstavce"/>
    <w:link w:val="Podpis"/>
    <w:uiPriority w:val="99"/>
    <w:semiHidden/>
    <w:rsid w:val="00C87D9E"/>
  </w:style>
  <w:style w:type="character" w:customStyle="1" w:styleId="Inteligentnhypertextovodkaz1">
    <w:name w:val="Inteligentní hypertextový odkaz1"/>
    <w:basedOn w:val="Standardnpsmoodstavce"/>
    <w:uiPriority w:val="99"/>
    <w:semiHidden/>
    <w:unhideWhenUsed/>
    <w:rsid w:val="00C87D9E"/>
    <w:rPr>
      <w:u w:val="dotted"/>
    </w:rPr>
  </w:style>
  <w:style w:type="character" w:styleId="Siln">
    <w:name w:val="Strong"/>
    <w:basedOn w:val="Standardnpsmoodstavce"/>
    <w:uiPriority w:val="22"/>
    <w:semiHidden/>
    <w:unhideWhenUsed/>
    <w:qFormat/>
    <w:rsid w:val="00C87D9E"/>
    <w:rPr>
      <w:b/>
      <w:bCs/>
    </w:rPr>
  </w:style>
  <w:style w:type="character" w:styleId="Zdraznnjemn">
    <w:name w:val="Subtle Emphasis"/>
    <w:basedOn w:val="Standardnpsmoodstavce"/>
    <w:uiPriority w:val="19"/>
    <w:semiHidden/>
    <w:unhideWhenUsed/>
    <w:qFormat/>
    <w:rsid w:val="00C87D9E"/>
    <w:rPr>
      <w:i/>
      <w:iCs/>
      <w:color w:val="404040" w:themeColor="text1" w:themeTint="BF"/>
    </w:rPr>
  </w:style>
  <w:style w:type="character" w:styleId="Odkazjemn">
    <w:name w:val="Subtle Reference"/>
    <w:basedOn w:val="Standardnpsmoodstavce"/>
    <w:uiPriority w:val="31"/>
    <w:semiHidden/>
    <w:unhideWhenUsed/>
    <w:qFormat/>
    <w:rsid w:val="00C87D9E"/>
    <w:rPr>
      <w:smallCaps/>
      <w:color w:val="5A5A5A" w:themeColor="text1" w:themeTint="A5"/>
    </w:rPr>
  </w:style>
  <w:style w:type="table" w:styleId="Tabulkasprostorovmiefekty1">
    <w:name w:val="Table 3D effects 1"/>
    <w:basedOn w:val="Normlntabulka"/>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C87D9E"/>
    <w:pPr>
      <w:spacing w:after="0"/>
      <w:ind w:left="240" w:hanging="240"/>
    </w:pPr>
  </w:style>
  <w:style w:type="paragraph" w:styleId="Seznamobrzk">
    <w:name w:val="table of figures"/>
    <w:basedOn w:val="Normln"/>
    <w:next w:val="Normln"/>
    <w:uiPriority w:val="99"/>
    <w:semiHidden/>
    <w:unhideWhenUsed/>
    <w:rsid w:val="00C87D9E"/>
    <w:pPr>
      <w:spacing w:after="0"/>
    </w:pPr>
  </w:style>
  <w:style w:type="table" w:styleId="Profesionlntabulka">
    <w:name w:val="Table Professional"/>
    <w:basedOn w:val="Normlntabulka"/>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lavikaobsahu">
    <w:name w:val="toa heading"/>
    <w:basedOn w:val="Normln"/>
    <w:next w:val="Normln"/>
    <w:uiPriority w:val="99"/>
    <w:semiHidden/>
    <w:unhideWhenUsed/>
    <w:rsid w:val="00C87D9E"/>
    <w:pPr>
      <w:spacing w:before="120"/>
    </w:pPr>
    <w:rPr>
      <w:rFonts w:asciiTheme="majorHAnsi" w:eastAsiaTheme="majorEastAsia" w:hAnsiTheme="majorHAnsi" w:cstheme="majorBidi"/>
      <w:b/>
      <w:bCs/>
    </w:rPr>
  </w:style>
  <w:style w:type="paragraph" w:styleId="Obsah1">
    <w:name w:val="toc 1"/>
    <w:basedOn w:val="Normln"/>
    <w:next w:val="Normln"/>
    <w:autoRedefine/>
    <w:uiPriority w:val="39"/>
    <w:semiHidden/>
    <w:unhideWhenUsed/>
    <w:rsid w:val="00C87D9E"/>
    <w:pPr>
      <w:spacing w:after="100"/>
    </w:pPr>
  </w:style>
  <w:style w:type="paragraph" w:styleId="Obsah2">
    <w:name w:val="toc 2"/>
    <w:basedOn w:val="Normln"/>
    <w:next w:val="Normln"/>
    <w:autoRedefine/>
    <w:uiPriority w:val="39"/>
    <w:semiHidden/>
    <w:unhideWhenUsed/>
    <w:rsid w:val="00C87D9E"/>
    <w:pPr>
      <w:spacing w:after="100"/>
      <w:ind w:left="240"/>
    </w:pPr>
  </w:style>
  <w:style w:type="paragraph" w:styleId="Obsah3">
    <w:name w:val="toc 3"/>
    <w:basedOn w:val="Normln"/>
    <w:next w:val="Normln"/>
    <w:autoRedefine/>
    <w:uiPriority w:val="39"/>
    <w:semiHidden/>
    <w:unhideWhenUsed/>
    <w:rsid w:val="00C87D9E"/>
    <w:pPr>
      <w:spacing w:after="100"/>
      <w:ind w:left="480"/>
    </w:pPr>
  </w:style>
  <w:style w:type="paragraph" w:styleId="Obsah4">
    <w:name w:val="toc 4"/>
    <w:basedOn w:val="Normln"/>
    <w:next w:val="Normln"/>
    <w:autoRedefine/>
    <w:uiPriority w:val="39"/>
    <w:semiHidden/>
    <w:unhideWhenUsed/>
    <w:rsid w:val="00C87D9E"/>
    <w:pPr>
      <w:spacing w:after="100"/>
      <w:ind w:left="720"/>
    </w:pPr>
  </w:style>
  <w:style w:type="paragraph" w:styleId="Obsah5">
    <w:name w:val="toc 5"/>
    <w:basedOn w:val="Normln"/>
    <w:next w:val="Normln"/>
    <w:autoRedefine/>
    <w:uiPriority w:val="39"/>
    <w:semiHidden/>
    <w:unhideWhenUsed/>
    <w:rsid w:val="00C87D9E"/>
    <w:pPr>
      <w:spacing w:after="100"/>
      <w:ind w:left="960"/>
    </w:pPr>
  </w:style>
  <w:style w:type="paragraph" w:styleId="Obsah6">
    <w:name w:val="toc 6"/>
    <w:basedOn w:val="Normln"/>
    <w:next w:val="Normln"/>
    <w:autoRedefine/>
    <w:uiPriority w:val="39"/>
    <w:semiHidden/>
    <w:unhideWhenUsed/>
    <w:rsid w:val="00C87D9E"/>
    <w:pPr>
      <w:spacing w:after="100"/>
      <w:ind w:left="1200"/>
    </w:pPr>
  </w:style>
  <w:style w:type="paragraph" w:styleId="Obsah7">
    <w:name w:val="toc 7"/>
    <w:basedOn w:val="Normln"/>
    <w:next w:val="Normln"/>
    <w:autoRedefine/>
    <w:uiPriority w:val="39"/>
    <w:semiHidden/>
    <w:unhideWhenUsed/>
    <w:rsid w:val="00C87D9E"/>
    <w:pPr>
      <w:spacing w:after="100"/>
      <w:ind w:left="1440"/>
    </w:pPr>
  </w:style>
  <w:style w:type="paragraph" w:styleId="Obsah8">
    <w:name w:val="toc 8"/>
    <w:basedOn w:val="Normln"/>
    <w:next w:val="Normln"/>
    <w:autoRedefine/>
    <w:uiPriority w:val="39"/>
    <w:semiHidden/>
    <w:unhideWhenUsed/>
    <w:rsid w:val="00C87D9E"/>
    <w:pPr>
      <w:spacing w:after="100"/>
      <w:ind w:left="1680"/>
    </w:pPr>
  </w:style>
  <w:style w:type="paragraph" w:styleId="Obsah9">
    <w:name w:val="toc 9"/>
    <w:basedOn w:val="Normln"/>
    <w:next w:val="Normln"/>
    <w:autoRedefine/>
    <w:uiPriority w:val="39"/>
    <w:semiHidden/>
    <w:unhideWhenUsed/>
    <w:rsid w:val="00C87D9E"/>
    <w:pPr>
      <w:spacing w:after="100"/>
      <w:ind w:left="1920"/>
    </w:pPr>
  </w:style>
  <w:style w:type="paragraph" w:styleId="Nadpisobsahu">
    <w:name w:val="TOC Heading"/>
    <w:basedOn w:val="Nadpis1"/>
    <w:next w:val="Normln"/>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Nevyeenzmnka1">
    <w:name w:val="Nevyřešená zmínka1"/>
    <w:basedOn w:val="Standardnpsmoodstavce"/>
    <w:uiPriority w:val="99"/>
    <w:semiHidden/>
    <w:unhideWhenUsed/>
    <w:rsid w:val="00AC4416"/>
    <w:rPr>
      <w:color w:val="595959" w:themeColor="text1" w:themeTint="A6"/>
      <w:shd w:val="clear" w:color="auto" w:fill="E6E6E6"/>
    </w:rPr>
  </w:style>
  <w:style w:type="paragraph" w:customStyle="1" w:styleId="Logo">
    <w:name w:val="Logo"/>
    <w:basedOn w:val="Normln"/>
    <w:qFormat/>
    <w:rsid w:val="00AD7965"/>
    <w:pPr>
      <w:spacing w:before="600" w:after="0"/>
    </w:pPr>
    <w:rPr>
      <w:noProof/>
    </w:rPr>
  </w:style>
  <w:style w:type="character" w:styleId="Nevyeenzmnka">
    <w:name w:val="Unresolved Mention"/>
    <w:basedOn w:val="Standardnpsmoodstavce"/>
    <w:uiPriority w:val="99"/>
    <w:semiHidden/>
    <w:unhideWhenUsed/>
    <w:rsid w:val="003E5563"/>
    <w:rPr>
      <w:color w:val="605E5C"/>
      <w:shd w:val="clear" w:color="auto" w:fill="E1DFDD"/>
    </w:rPr>
  </w:style>
  <w:style w:type="paragraph" w:customStyle="1" w:styleId="Default">
    <w:name w:val="Default"/>
    <w:rsid w:val="005B48D6"/>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ukertovaa\AppData\Roaming\Microsoft\Templates\Let&#225;k%20sez&#243;nn&#237;%20ud&#225;losti%20(zi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213C1849A44D35A5CEF6C79C9ADB00"/>
        <w:category>
          <w:name w:val="Obecné"/>
          <w:gallery w:val="placeholder"/>
        </w:category>
        <w:types>
          <w:type w:val="bbPlcHdr"/>
        </w:types>
        <w:behaviors>
          <w:behavior w:val="content"/>
        </w:behaviors>
        <w:guid w:val="{8DAAF9E5-E15E-45BA-82F9-CC122AC42915}"/>
      </w:docPartPr>
      <w:docPartBody>
        <w:p w:rsidR="00604EAE" w:rsidRDefault="004B4F03">
          <w:pPr>
            <w:pStyle w:val="A6213C1849A44D35A5CEF6C79C9ADB00"/>
          </w:pPr>
          <w:r>
            <w:rPr>
              <w:lang w:bidi="cs-CZ"/>
            </w:rPr>
            <w:t>Datum události</w:t>
          </w:r>
        </w:p>
      </w:docPartBody>
    </w:docPart>
    <w:docPart>
      <w:docPartPr>
        <w:name w:val="2725B39958874D42B826F7F672087AE6"/>
        <w:category>
          <w:name w:val="Obecné"/>
          <w:gallery w:val="placeholder"/>
        </w:category>
        <w:types>
          <w:type w:val="bbPlcHdr"/>
        </w:types>
        <w:behaviors>
          <w:behavior w:val="content"/>
        </w:behaviors>
        <w:guid w:val="{9DB6E4DA-252E-4736-9AC7-673A97D61EEB}"/>
      </w:docPartPr>
      <w:docPartBody>
        <w:p w:rsidR="00604EAE" w:rsidRDefault="004B4F03">
          <w:pPr>
            <w:pStyle w:val="2725B39958874D42B826F7F672087AE6"/>
          </w:pPr>
          <w:r>
            <w:rPr>
              <w:lang w:bidi="cs-CZ"/>
            </w:rPr>
            <w:t>Název události, max. dva řádky</w:t>
          </w:r>
        </w:p>
      </w:docPartBody>
    </w:docPart>
    <w:docPart>
      <w:docPartPr>
        <w:name w:val="AB73E440128F4511860F19124C584B47"/>
        <w:category>
          <w:name w:val="Obecné"/>
          <w:gallery w:val="placeholder"/>
        </w:category>
        <w:types>
          <w:type w:val="bbPlcHdr"/>
        </w:types>
        <w:behaviors>
          <w:behavior w:val="content"/>
        </w:behaviors>
        <w:guid w:val="{E1A7738B-64BF-44C1-A9D9-F7415104FB6D}"/>
      </w:docPartPr>
      <w:docPartBody>
        <w:p w:rsidR="00604EAE" w:rsidRDefault="004B4F03">
          <w:pPr>
            <w:pStyle w:val="AB73E440128F4511860F19124C584B47"/>
          </w:pPr>
          <w:r>
            <w:rPr>
              <w:lang w:bidi="cs-CZ"/>
            </w:rPr>
            <w:t>Nadpis popisu události</w:t>
          </w:r>
        </w:p>
      </w:docPartBody>
    </w:docPart>
    <w:docPart>
      <w:docPartPr>
        <w:name w:val="EE1C535B5B084D15AC5C318D3C881983"/>
        <w:category>
          <w:name w:val="Obecné"/>
          <w:gallery w:val="placeholder"/>
        </w:category>
        <w:types>
          <w:type w:val="bbPlcHdr"/>
        </w:types>
        <w:behaviors>
          <w:behavior w:val="content"/>
        </w:behaviors>
        <w:guid w:val="{BF4F82C2-E545-4A18-B425-0E9FBD27EDF3}"/>
      </w:docPartPr>
      <w:docPartBody>
        <w:p w:rsidR="00604EAE" w:rsidRDefault="004B4F03">
          <w:pPr>
            <w:pStyle w:val="EE1C535B5B084D15AC5C318D3C881983"/>
          </w:pPr>
          <w:r>
            <w:rPr>
              <w:lang w:bidi="cs-CZ"/>
            </w:rPr>
            <w:t>Sem přidejte klíčové informace o akci.</w:t>
          </w:r>
        </w:p>
      </w:docPartBody>
    </w:docPart>
    <w:docPart>
      <w:docPartPr>
        <w:name w:val="CAB9059DEC6B4EDFA4B009968E124791"/>
        <w:category>
          <w:name w:val="Obecné"/>
          <w:gallery w:val="placeholder"/>
        </w:category>
        <w:types>
          <w:type w:val="bbPlcHdr"/>
        </w:types>
        <w:behaviors>
          <w:behavior w:val="content"/>
        </w:behaviors>
        <w:guid w:val="{4BEC2B89-7023-4857-9D70-960890A11277}"/>
      </w:docPartPr>
      <w:docPartBody>
        <w:p w:rsidR="00604EAE" w:rsidRDefault="004B4F03">
          <w:pPr>
            <w:pStyle w:val="CAB9059DEC6B4EDFA4B009968E124791"/>
          </w:pPr>
          <w:r>
            <w:rPr>
              <w:lang w:bidi="cs-CZ"/>
            </w:rPr>
            <w:t>____</w:t>
          </w:r>
        </w:p>
      </w:docPartBody>
    </w:docPart>
    <w:docPart>
      <w:docPartPr>
        <w:name w:val="065AE37B909349D3A68271F27FF5EEF6"/>
        <w:category>
          <w:name w:val="Obecné"/>
          <w:gallery w:val="placeholder"/>
        </w:category>
        <w:types>
          <w:type w:val="bbPlcHdr"/>
        </w:types>
        <w:behaviors>
          <w:behavior w:val="content"/>
        </w:behaviors>
        <w:guid w:val="{DC9DFC03-6BC8-4B98-BBD9-B32F114E785C}"/>
      </w:docPartPr>
      <w:docPartBody>
        <w:p w:rsidR="00604EAE" w:rsidRDefault="004B4F03">
          <w:pPr>
            <w:pStyle w:val="065AE37B909349D3A68271F27FF5EEF6"/>
          </w:pPr>
          <w:r>
            <w:rPr>
              <w:lang w:bidi="cs-CZ"/>
            </w:rPr>
            <w:t>Nebojte se a naplno všem řekněte, proč si akci nesmí nechat ujít.</w:t>
          </w:r>
        </w:p>
      </w:docPartBody>
    </w:docPart>
    <w:docPart>
      <w:docPartPr>
        <w:name w:val="AFC3B01E9C0B49279E99CA30DC102490"/>
        <w:category>
          <w:name w:val="Obecné"/>
          <w:gallery w:val="placeholder"/>
        </w:category>
        <w:types>
          <w:type w:val="bbPlcHdr"/>
        </w:types>
        <w:behaviors>
          <w:behavior w:val="content"/>
        </w:behaviors>
        <w:guid w:val="{E478A059-2C2F-49B8-A6A2-004B771AA43B}"/>
      </w:docPartPr>
      <w:docPartBody>
        <w:p w:rsidR="00604EAE" w:rsidRDefault="004B4F03">
          <w:pPr>
            <w:pStyle w:val="AFC3B01E9C0B49279E99CA30DC102490"/>
          </w:pPr>
          <w:r>
            <w:rPr>
              <w:lang w:bidi="cs-CZ"/>
            </w:rPr>
            <w:t>Ulice a číslo domu</w:t>
          </w:r>
        </w:p>
      </w:docPartBody>
    </w:docPart>
    <w:docPart>
      <w:docPartPr>
        <w:name w:val="BBDAA082A99E4EE29A4FE17C1ADEB388"/>
        <w:category>
          <w:name w:val="Obecné"/>
          <w:gallery w:val="placeholder"/>
        </w:category>
        <w:types>
          <w:type w:val="bbPlcHdr"/>
        </w:types>
        <w:behaviors>
          <w:behavior w:val="content"/>
        </w:behaviors>
        <w:guid w:val="{BDA60A5F-7A21-4FE9-A1B0-B679249BEF86}"/>
      </w:docPartPr>
      <w:docPartBody>
        <w:p w:rsidR="00F77E0E" w:rsidRDefault="00604EAE" w:rsidP="00604EAE">
          <w:pPr>
            <w:pStyle w:val="BBDAA082A99E4EE29A4FE17C1ADEB388"/>
          </w:pPr>
          <w:r>
            <w:rPr>
              <w:lang w:bidi="cs-CZ"/>
            </w:rPr>
            <w:t>____</w:t>
          </w:r>
        </w:p>
      </w:docPartBody>
    </w:docPart>
    <w:docPart>
      <w:docPartPr>
        <w:name w:val="A678EBCEA662400CA3CF16444FB37917"/>
        <w:category>
          <w:name w:val="Obecné"/>
          <w:gallery w:val="placeholder"/>
        </w:category>
        <w:types>
          <w:type w:val="bbPlcHdr"/>
        </w:types>
        <w:behaviors>
          <w:behavior w:val="content"/>
        </w:behaviors>
        <w:guid w:val="{61BB0A8A-1866-4A03-9283-2459308F9508}"/>
      </w:docPartPr>
      <w:docPartBody>
        <w:p w:rsidR="00AF492A" w:rsidRDefault="00114765" w:rsidP="00114765">
          <w:pPr>
            <w:pStyle w:val="A678EBCEA662400CA3CF16444FB37917"/>
          </w:pPr>
          <w:r>
            <w:rPr>
              <w:lang w:bidi="cs-CZ"/>
            </w:rPr>
            <w:t>Datum události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87"/>
    <w:rsid w:val="00006FD7"/>
    <w:rsid w:val="00114765"/>
    <w:rsid w:val="00155B3F"/>
    <w:rsid w:val="00342874"/>
    <w:rsid w:val="00446E38"/>
    <w:rsid w:val="00475FF1"/>
    <w:rsid w:val="004B4F03"/>
    <w:rsid w:val="00604EAE"/>
    <w:rsid w:val="007C2649"/>
    <w:rsid w:val="00811C87"/>
    <w:rsid w:val="00994257"/>
    <w:rsid w:val="009D33D9"/>
    <w:rsid w:val="00AF492A"/>
    <w:rsid w:val="00BB3311"/>
    <w:rsid w:val="00C229F5"/>
    <w:rsid w:val="00F15571"/>
    <w:rsid w:val="00F36160"/>
    <w:rsid w:val="00F50778"/>
    <w:rsid w:val="00F77E0E"/>
    <w:rsid w:val="00FE60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6213C1849A44D35A5CEF6C79C9ADB00">
    <w:name w:val="A6213C1849A44D35A5CEF6C79C9ADB00"/>
  </w:style>
  <w:style w:type="paragraph" w:customStyle="1" w:styleId="2725B39958874D42B826F7F672087AE6">
    <w:name w:val="2725B39958874D42B826F7F672087AE6"/>
  </w:style>
  <w:style w:type="paragraph" w:customStyle="1" w:styleId="AB73E440128F4511860F19124C584B47">
    <w:name w:val="AB73E440128F4511860F19124C584B47"/>
  </w:style>
  <w:style w:type="paragraph" w:customStyle="1" w:styleId="83F6B22DD57B47D1B7EF59ED91E639A5">
    <w:name w:val="83F6B22DD57B47D1B7EF59ED91E639A5"/>
  </w:style>
  <w:style w:type="paragraph" w:customStyle="1" w:styleId="8F01584CF75A4240B8596259E9163D82">
    <w:name w:val="8F01584CF75A4240B8596259E9163D82"/>
  </w:style>
  <w:style w:type="paragraph" w:customStyle="1" w:styleId="EE1C535B5B084D15AC5C318D3C881983">
    <w:name w:val="EE1C535B5B084D15AC5C318D3C881983"/>
  </w:style>
  <w:style w:type="paragraph" w:customStyle="1" w:styleId="CAB9059DEC6B4EDFA4B009968E124791">
    <w:name w:val="CAB9059DEC6B4EDFA4B009968E124791"/>
  </w:style>
  <w:style w:type="paragraph" w:customStyle="1" w:styleId="065AE37B909349D3A68271F27FF5EEF6">
    <w:name w:val="065AE37B909349D3A68271F27FF5EEF6"/>
  </w:style>
  <w:style w:type="paragraph" w:customStyle="1" w:styleId="D6271A7C20DA46F483A26AC68601932A">
    <w:name w:val="D6271A7C20DA46F483A26AC68601932A"/>
  </w:style>
  <w:style w:type="paragraph" w:customStyle="1" w:styleId="D92D35DBA09F44BDB8BCCCEF0FFDF4AE">
    <w:name w:val="D92D35DBA09F44BDB8BCCCEF0FFDF4AE"/>
  </w:style>
  <w:style w:type="paragraph" w:customStyle="1" w:styleId="6635D227549441C39A26E21FA06D185D">
    <w:name w:val="6635D227549441C39A26E21FA06D185D"/>
  </w:style>
  <w:style w:type="paragraph" w:customStyle="1" w:styleId="CCDF0AAEED5944A39467AD5065CDD1D2">
    <w:name w:val="CCDF0AAEED5944A39467AD5065CDD1D2"/>
  </w:style>
  <w:style w:type="paragraph" w:customStyle="1" w:styleId="BE04E870E8324BE69337734C58F0E7BE">
    <w:name w:val="BE04E870E8324BE69337734C58F0E7BE"/>
  </w:style>
  <w:style w:type="paragraph" w:customStyle="1" w:styleId="2D4943AD062F4F4D9E91752EB699481E">
    <w:name w:val="2D4943AD062F4F4D9E91752EB699481E"/>
  </w:style>
  <w:style w:type="paragraph" w:customStyle="1" w:styleId="A54C09358BE7418C9349FF46A12555F9">
    <w:name w:val="A54C09358BE7418C9349FF46A12555F9"/>
  </w:style>
  <w:style w:type="paragraph" w:customStyle="1" w:styleId="AFC3B01E9C0B49279E99CA30DC102490">
    <w:name w:val="AFC3B01E9C0B49279E99CA30DC102490"/>
  </w:style>
  <w:style w:type="paragraph" w:customStyle="1" w:styleId="BE443F67D3594EB1A283F29E535582F2">
    <w:name w:val="BE443F67D3594EB1A283F29E535582F2"/>
  </w:style>
  <w:style w:type="paragraph" w:customStyle="1" w:styleId="122EE30134694C379E60CA533797655E">
    <w:name w:val="122EE30134694C379E60CA533797655E"/>
  </w:style>
  <w:style w:type="paragraph" w:customStyle="1" w:styleId="7548C9025B7048D0B35B1CA6FD79B597">
    <w:name w:val="7548C9025B7048D0B35B1CA6FD79B597"/>
  </w:style>
  <w:style w:type="paragraph" w:customStyle="1" w:styleId="D66E7F7B0858494A9F35D303B30DCD65">
    <w:name w:val="D66E7F7B0858494A9F35D303B30DCD65"/>
  </w:style>
  <w:style w:type="paragraph" w:customStyle="1" w:styleId="4C5C7D6E02CD432EAB11F452921875C6">
    <w:name w:val="4C5C7D6E02CD432EAB11F452921875C6"/>
    <w:rsid w:val="00811C87"/>
  </w:style>
  <w:style w:type="paragraph" w:customStyle="1" w:styleId="728BCF76C6C148FCA18B4BE47B8885DD">
    <w:name w:val="728BCF76C6C148FCA18B4BE47B8885DD"/>
    <w:rsid w:val="00811C87"/>
  </w:style>
  <w:style w:type="paragraph" w:customStyle="1" w:styleId="F159903783B84A02A52CD5B7CC7E545D">
    <w:name w:val="F159903783B84A02A52CD5B7CC7E545D"/>
    <w:rsid w:val="00811C87"/>
  </w:style>
  <w:style w:type="paragraph" w:customStyle="1" w:styleId="CC0C483A1AD04A42949A4722B94AF7B6">
    <w:name w:val="CC0C483A1AD04A42949A4722B94AF7B6"/>
    <w:rsid w:val="00811C87"/>
  </w:style>
  <w:style w:type="paragraph" w:customStyle="1" w:styleId="856E3195A93148A6999828C51AC015A7">
    <w:name w:val="856E3195A93148A6999828C51AC015A7"/>
    <w:rsid w:val="00811C87"/>
  </w:style>
  <w:style w:type="paragraph" w:customStyle="1" w:styleId="FDDD60FD69DB44D3ADB61B9348DEDDBB">
    <w:name w:val="FDDD60FD69DB44D3ADB61B9348DEDDBB"/>
    <w:rsid w:val="00811C87"/>
  </w:style>
  <w:style w:type="paragraph" w:customStyle="1" w:styleId="16AAD6E2C4F54EA1921A677CCFF3E587">
    <w:name w:val="16AAD6E2C4F54EA1921A677CCFF3E587"/>
    <w:rsid w:val="00811C87"/>
  </w:style>
  <w:style w:type="paragraph" w:customStyle="1" w:styleId="B093080965914B14882C38887FB3CCFB">
    <w:name w:val="B093080965914B14882C38887FB3CCFB"/>
    <w:rsid w:val="00811C87"/>
  </w:style>
  <w:style w:type="paragraph" w:customStyle="1" w:styleId="AE2F80BF6F0049C689E005DB41A944BB">
    <w:name w:val="AE2F80BF6F0049C689E005DB41A944BB"/>
    <w:rsid w:val="00811C87"/>
  </w:style>
  <w:style w:type="paragraph" w:customStyle="1" w:styleId="2FE99369E0704351B151EF65C345578D">
    <w:name w:val="2FE99369E0704351B151EF65C345578D"/>
    <w:rsid w:val="00811C87"/>
  </w:style>
  <w:style w:type="paragraph" w:customStyle="1" w:styleId="4E6293D3C4C94191809F65898BADD1DE">
    <w:name w:val="4E6293D3C4C94191809F65898BADD1DE"/>
    <w:rsid w:val="00811C87"/>
  </w:style>
  <w:style w:type="paragraph" w:customStyle="1" w:styleId="55377C028DDD486C9E676AD92D578436">
    <w:name w:val="55377C028DDD486C9E676AD92D578436"/>
    <w:rsid w:val="00811C87"/>
  </w:style>
  <w:style w:type="paragraph" w:customStyle="1" w:styleId="A58C05860A274648BEB986E83F9B9C9C">
    <w:name w:val="A58C05860A274648BEB986E83F9B9C9C"/>
    <w:rsid w:val="00811C87"/>
  </w:style>
  <w:style w:type="paragraph" w:customStyle="1" w:styleId="7D1D06893CAA413B93FE94F6ADF5AD17">
    <w:name w:val="7D1D06893CAA413B93FE94F6ADF5AD17"/>
    <w:rsid w:val="00811C87"/>
  </w:style>
  <w:style w:type="paragraph" w:customStyle="1" w:styleId="D69188844D4148CABA48C3C1DE833590">
    <w:name w:val="D69188844D4148CABA48C3C1DE833590"/>
    <w:rsid w:val="00811C87"/>
  </w:style>
  <w:style w:type="paragraph" w:customStyle="1" w:styleId="BBDAA082A99E4EE29A4FE17C1ADEB388">
    <w:name w:val="BBDAA082A99E4EE29A4FE17C1ADEB388"/>
    <w:rsid w:val="00604EAE"/>
  </w:style>
  <w:style w:type="paragraph" w:customStyle="1" w:styleId="F097754B76E9401DA15DD3F3D79DBF4B">
    <w:name w:val="F097754B76E9401DA15DD3F3D79DBF4B"/>
    <w:rsid w:val="00604EAE"/>
  </w:style>
  <w:style w:type="paragraph" w:customStyle="1" w:styleId="B3719A19256D498E8B31923A6341889E">
    <w:name w:val="B3719A19256D498E8B31923A6341889E"/>
    <w:rsid w:val="00604EAE"/>
  </w:style>
  <w:style w:type="paragraph" w:customStyle="1" w:styleId="D5DFD07583874A0DBEAC6DB0BD553CBE">
    <w:name w:val="D5DFD07583874A0DBEAC6DB0BD553CBE"/>
    <w:rsid w:val="00604EAE"/>
  </w:style>
  <w:style w:type="paragraph" w:customStyle="1" w:styleId="0F64053394084E3DAA3E4B4E81112753">
    <w:name w:val="0F64053394084E3DAA3E4B4E81112753"/>
    <w:rsid w:val="00604EAE"/>
  </w:style>
  <w:style w:type="paragraph" w:customStyle="1" w:styleId="2A6EAA79A3C740D79975059D8F22D670">
    <w:name w:val="2A6EAA79A3C740D79975059D8F22D670"/>
    <w:rsid w:val="00604EAE"/>
  </w:style>
  <w:style w:type="paragraph" w:customStyle="1" w:styleId="B94D5F7697F94D36839020B9C43462F9">
    <w:name w:val="B94D5F7697F94D36839020B9C43462F9"/>
    <w:rsid w:val="00604EAE"/>
  </w:style>
  <w:style w:type="paragraph" w:customStyle="1" w:styleId="665928638D4241AA8C9E67C4F1640162">
    <w:name w:val="665928638D4241AA8C9E67C4F1640162"/>
    <w:rsid w:val="00604EAE"/>
  </w:style>
  <w:style w:type="paragraph" w:customStyle="1" w:styleId="A760CA783C3C4D84A391E22A198CAC1F">
    <w:name w:val="A760CA783C3C4D84A391E22A198CAC1F"/>
    <w:rsid w:val="00604EAE"/>
  </w:style>
  <w:style w:type="paragraph" w:customStyle="1" w:styleId="C1B91918BFAA464985A173D09C32CB31">
    <w:name w:val="C1B91918BFAA464985A173D09C32CB31"/>
    <w:rsid w:val="00604EAE"/>
  </w:style>
  <w:style w:type="paragraph" w:customStyle="1" w:styleId="0A1E573206054AF6974312DD39518924">
    <w:name w:val="0A1E573206054AF6974312DD39518924"/>
    <w:rsid w:val="00604EAE"/>
  </w:style>
  <w:style w:type="paragraph" w:customStyle="1" w:styleId="2D3B8484EF7C4C3F9F2455525287EE3C">
    <w:name w:val="2D3B8484EF7C4C3F9F2455525287EE3C"/>
    <w:rsid w:val="00604EAE"/>
  </w:style>
  <w:style w:type="paragraph" w:customStyle="1" w:styleId="DA83871ED6D54972BE20CFC51B22B5B5">
    <w:name w:val="DA83871ED6D54972BE20CFC51B22B5B5"/>
    <w:rsid w:val="00604EAE"/>
  </w:style>
  <w:style w:type="paragraph" w:customStyle="1" w:styleId="B86D7E20B73D4A698DBC2CA801550474">
    <w:name w:val="B86D7E20B73D4A698DBC2CA801550474"/>
    <w:rsid w:val="00604EAE"/>
  </w:style>
  <w:style w:type="paragraph" w:customStyle="1" w:styleId="324D15865C214AAF972D7FFD5CB25EDA">
    <w:name w:val="324D15865C214AAF972D7FFD5CB25EDA"/>
    <w:rsid w:val="00604EAE"/>
  </w:style>
  <w:style w:type="paragraph" w:customStyle="1" w:styleId="0F384ED139F9486983B6D8FCE456556D">
    <w:name w:val="0F384ED139F9486983B6D8FCE456556D"/>
    <w:rsid w:val="00604EAE"/>
  </w:style>
  <w:style w:type="paragraph" w:customStyle="1" w:styleId="6CD15403B16349FEA94B782E744DFB84">
    <w:name w:val="6CD15403B16349FEA94B782E744DFB84"/>
    <w:rsid w:val="00604EAE"/>
  </w:style>
  <w:style w:type="paragraph" w:customStyle="1" w:styleId="E008FE5FC4504A9FAB111A2FFEC8464B">
    <w:name w:val="E008FE5FC4504A9FAB111A2FFEC8464B"/>
    <w:rsid w:val="00604EAE"/>
  </w:style>
  <w:style w:type="paragraph" w:customStyle="1" w:styleId="E2272905241C42B08D2E264FA4FF7A59">
    <w:name w:val="E2272905241C42B08D2E264FA4FF7A59"/>
    <w:rsid w:val="00604EAE"/>
  </w:style>
  <w:style w:type="paragraph" w:customStyle="1" w:styleId="65F17A954CA045A39DDE6C24705F66DF">
    <w:name w:val="65F17A954CA045A39DDE6C24705F66DF"/>
    <w:rsid w:val="00604EAE"/>
  </w:style>
  <w:style w:type="paragraph" w:customStyle="1" w:styleId="DFE860619ECB481A9A150E90FBF47F3E">
    <w:name w:val="DFE860619ECB481A9A150E90FBF47F3E"/>
    <w:rsid w:val="00604EAE"/>
  </w:style>
  <w:style w:type="paragraph" w:customStyle="1" w:styleId="36C1C173B25848B095881B259CF72CEA">
    <w:name w:val="36C1C173B25848B095881B259CF72CEA"/>
    <w:rsid w:val="00604EAE"/>
  </w:style>
  <w:style w:type="paragraph" w:customStyle="1" w:styleId="A946F596EF834E4A819B10ECCCA1E914">
    <w:name w:val="A946F596EF834E4A819B10ECCCA1E914"/>
    <w:rsid w:val="00604EAE"/>
  </w:style>
  <w:style w:type="paragraph" w:customStyle="1" w:styleId="364A08BBA5264EB0BA6EC238553ECA69">
    <w:name w:val="364A08BBA5264EB0BA6EC238553ECA69"/>
    <w:rsid w:val="00604EAE"/>
  </w:style>
  <w:style w:type="paragraph" w:customStyle="1" w:styleId="8692EBA89BB14B11B65C3953E4C44416">
    <w:name w:val="8692EBA89BB14B11B65C3953E4C44416"/>
    <w:rsid w:val="00604EAE"/>
  </w:style>
  <w:style w:type="paragraph" w:customStyle="1" w:styleId="D68E2934AA21494BB1F21FD3FD7A2C92">
    <w:name w:val="D68E2934AA21494BB1F21FD3FD7A2C92"/>
    <w:rsid w:val="00604EAE"/>
  </w:style>
  <w:style w:type="paragraph" w:customStyle="1" w:styleId="43DE5B07D6AE408684A7F26333C39CF9">
    <w:name w:val="43DE5B07D6AE408684A7F26333C39CF9"/>
    <w:rsid w:val="00604EAE"/>
  </w:style>
  <w:style w:type="paragraph" w:customStyle="1" w:styleId="1210144309BA471C8ECED506736CBDB7">
    <w:name w:val="1210144309BA471C8ECED506736CBDB7"/>
    <w:rsid w:val="00604EAE"/>
  </w:style>
  <w:style w:type="paragraph" w:customStyle="1" w:styleId="7146BE0CE2B644E98DF54DE0298704C9">
    <w:name w:val="7146BE0CE2B644E98DF54DE0298704C9"/>
    <w:rsid w:val="00604EAE"/>
  </w:style>
  <w:style w:type="paragraph" w:customStyle="1" w:styleId="45D2A75C74AF42979E79F9F346F94CA8">
    <w:name w:val="45D2A75C74AF42979E79F9F346F94CA8"/>
    <w:rsid w:val="00604EAE"/>
  </w:style>
  <w:style w:type="paragraph" w:customStyle="1" w:styleId="17E850B9240944A6A62A7DC46E1DB00F">
    <w:name w:val="17E850B9240944A6A62A7DC46E1DB00F"/>
    <w:rsid w:val="00604EAE"/>
  </w:style>
  <w:style w:type="paragraph" w:customStyle="1" w:styleId="5DF99BA38927459081ECBFB109E34F29">
    <w:name w:val="5DF99BA38927459081ECBFB109E34F29"/>
    <w:rsid w:val="00604EAE"/>
  </w:style>
  <w:style w:type="paragraph" w:customStyle="1" w:styleId="D6A07561878446298C3B560F3FAD2AB7">
    <w:name w:val="D6A07561878446298C3B560F3FAD2AB7"/>
    <w:rsid w:val="00604EAE"/>
  </w:style>
  <w:style w:type="paragraph" w:customStyle="1" w:styleId="913526954E5246309AA93E0744CC0CE7">
    <w:name w:val="913526954E5246309AA93E0744CC0CE7"/>
    <w:rsid w:val="00604EAE"/>
  </w:style>
  <w:style w:type="paragraph" w:customStyle="1" w:styleId="0784F81876F74F09B2BD012D764C02C0">
    <w:name w:val="0784F81876F74F09B2BD012D764C02C0"/>
    <w:rsid w:val="00604EAE"/>
  </w:style>
  <w:style w:type="paragraph" w:customStyle="1" w:styleId="32BF1F3950984EB6B8394B2646D09636">
    <w:name w:val="32BF1F3950984EB6B8394B2646D09636"/>
    <w:rsid w:val="00604EAE"/>
  </w:style>
  <w:style w:type="paragraph" w:customStyle="1" w:styleId="928ADE3816744DDBA98A537AC2344E57">
    <w:name w:val="928ADE3816744DDBA98A537AC2344E57"/>
    <w:rsid w:val="00604EAE"/>
  </w:style>
  <w:style w:type="paragraph" w:customStyle="1" w:styleId="CC22F84194A342259ACB0B1E6A3A6D8D">
    <w:name w:val="CC22F84194A342259ACB0B1E6A3A6D8D"/>
    <w:rsid w:val="00604EAE"/>
  </w:style>
  <w:style w:type="paragraph" w:customStyle="1" w:styleId="8E499CCB3D4347FC90EEA4CEEF04EB2E">
    <w:name w:val="8E499CCB3D4347FC90EEA4CEEF04EB2E"/>
    <w:rsid w:val="00604EAE"/>
  </w:style>
  <w:style w:type="paragraph" w:customStyle="1" w:styleId="D3532207E5CD46BBA0D3EF1C4CD94C4C">
    <w:name w:val="D3532207E5CD46BBA0D3EF1C4CD94C4C"/>
    <w:rsid w:val="00604EAE"/>
  </w:style>
  <w:style w:type="paragraph" w:customStyle="1" w:styleId="90F65EC5FC694A9ABF0098E0EBBC3F4D">
    <w:name w:val="90F65EC5FC694A9ABF0098E0EBBC3F4D"/>
    <w:rsid w:val="00604EAE"/>
  </w:style>
  <w:style w:type="paragraph" w:customStyle="1" w:styleId="C5C76E88534D4FEC9B0F344B75FE3E97">
    <w:name w:val="C5C76E88534D4FEC9B0F344B75FE3E97"/>
    <w:rsid w:val="00604EAE"/>
  </w:style>
  <w:style w:type="paragraph" w:customStyle="1" w:styleId="BB493FB32EA04EA58CB9EF7F894E5F93">
    <w:name w:val="BB493FB32EA04EA58CB9EF7F894E5F93"/>
    <w:rsid w:val="00604EAE"/>
  </w:style>
  <w:style w:type="paragraph" w:customStyle="1" w:styleId="EA6E6E6238124E47B1243156083641E2">
    <w:name w:val="EA6E6E6238124E47B1243156083641E2"/>
    <w:rsid w:val="00604EAE"/>
  </w:style>
  <w:style w:type="paragraph" w:customStyle="1" w:styleId="2B4CD249604041AD9C7BFAC802D169EF">
    <w:name w:val="2B4CD249604041AD9C7BFAC802D169EF"/>
    <w:rsid w:val="00604EAE"/>
  </w:style>
  <w:style w:type="paragraph" w:customStyle="1" w:styleId="79D68BDF124142D698BE6A40BCA8FF6D">
    <w:name w:val="79D68BDF124142D698BE6A40BCA8FF6D"/>
    <w:rsid w:val="00604EAE"/>
  </w:style>
  <w:style w:type="paragraph" w:customStyle="1" w:styleId="7864A3942C4E4F80A743BDED31ABFCEA">
    <w:name w:val="7864A3942C4E4F80A743BDED31ABFCEA"/>
    <w:rsid w:val="00604EAE"/>
  </w:style>
  <w:style w:type="paragraph" w:customStyle="1" w:styleId="BEB3B5D304124C74AE9797BA73EE29B1">
    <w:name w:val="BEB3B5D304124C74AE9797BA73EE29B1"/>
    <w:rsid w:val="00604EAE"/>
  </w:style>
  <w:style w:type="paragraph" w:customStyle="1" w:styleId="966F7D6B32DD447787B8E0F0C1DD997B">
    <w:name w:val="966F7D6B32DD447787B8E0F0C1DD997B"/>
    <w:rsid w:val="00604EAE"/>
  </w:style>
  <w:style w:type="paragraph" w:customStyle="1" w:styleId="3F365435F72544E589C99E5ECBBC48D4">
    <w:name w:val="3F365435F72544E589C99E5ECBBC48D4"/>
    <w:rsid w:val="00604EAE"/>
  </w:style>
  <w:style w:type="paragraph" w:customStyle="1" w:styleId="FF096AC1DDBE47A89E23EEE519745B2B">
    <w:name w:val="FF096AC1DDBE47A89E23EEE519745B2B"/>
    <w:rsid w:val="00604EAE"/>
  </w:style>
  <w:style w:type="paragraph" w:customStyle="1" w:styleId="89B12509AFF44FE78A073DBDD285BFDD">
    <w:name w:val="89B12509AFF44FE78A073DBDD285BFDD"/>
    <w:rsid w:val="00604EAE"/>
  </w:style>
  <w:style w:type="paragraph" w:customStyle="1" w:styleId="04AB8E29F5C446CDA2AA5D15452B6257">
    <w:name w:val="04AB8E29F5C446CDA2AA5D15452B6257"/>
    <w:rsid w:val="00114765"/>
  </w:style>
  <w:style w:type="paragraph" w:customStyle="1" w:styleId="E692073C94764434AAC00E5FBA30A39F">
    <w:name w:val="E692073C94764434AAC00E5FBA30A39F"/>
    <w:rsid w:val="00114765"/>
  </w:style>
  <w:style w:type="paragraph" w:customStyle="1" w:styleId="A678EBCEA662400CA3CF16444FB37917">
    <w:name w:val="A678EBCEA662400CA3CF16444FB37917"/>
    <w:rsid w:val="00114765"/>
  </w:style>
  <w:style w:type="paragraph" w:customStyle="1" w:styleId="5014CAB39D3E4C8F9CBA178A7B3DC1D8">
    <w:name w:val="5014CAB39D3E4C8F9CBA178A7B3DC1D8"/>
    <w:rsid w:val="00114765"/>
  </w:style>
  <w:style w:type="paragraph" w:customStyle="1" w:styleId="6CDC335EB09E448AB5EB469D460F238B">
    <w:name w:val="6CDC335EB09E448AB5EB469D460F238B"/>
    <w:rsid w:val="00114765"/>
  </w:style>
  <w:style w:type="paragraph" w:customStyle="1" w:styleId="6F938D995BE84B8AADBA38FC618E90CD">
    <w:name w:val="6F938D995BE84B8AADBA38FC618E90CD"/>
    <w:rsid w:val="00114765"/>
  </w:style>
  <w:style w:type="paragraph" w:customStyle="1" w:styleId="AE62255FF38D450B85E7A560CBA3EF0B">
    <w:name w:val="AE62255FF38D450B85E7A560CBA3EF0B"/>
    <w:rsid w:val="00114765"/>
  </w:style>
  <w:style w:type="paragraph" w:customStyle="1" w:styleId="AA76394C874F4F778EA581F16376CD54">
    <w:name w:val="AA76394C874F4F778EA581F16376CD54"/>
    <w:rsid w:val="009D3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85E08-06AD-4695-94C9-CB67740D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Leták sezónní události (zima)</Template>
  <TotalTime>0</TotalTime>
  <Pages>4</Pages>
  <Words>919</Words>
  <Characters>5426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2019-10-10T12:36:00Z</dcterms:created>
  <dcterms:modified xsi:type="dcterms:W3CDTF">2019-10-10T12:42:00Z</dcterms:modified>
</cp:coreProperties>
</file>